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E506" w14:textId="64FF2335" w:rsidR="000C0889" w:rsidRDefault="000C0889" w:rsidP="000C0889">
      <w:pPr>
        <w:pStyle w:val="Bezproreda"/>
        <w:shd w:val="clear" w:color="auto" w:fill="DDE1ED" w:themeFill="accent5" w:themeFillTint="33"/>
        <w:tabs>
          <w:tab w:val="left" w:pos="2062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DOKUMENTACIJA O NABAVI ZA PREDMET NABAVE: RADOVI NA REKONSTRUKCIJI PODRUMSKIH PROSTORIJA U LJEKARNI 1 - EVIDENCIJSKI BROJ NABAVE: 24/23</w:t>
      </w:r>
    </w:p>
    <w:p w14:paraId="2AF69FB1" w14:textId="0B24D630" w:rsidR="000C0889" w:rsidRDefault="000C0889" w:rsidP="00FC6D80">
      <w:pPr>
        <w:pStyle w:val="Bezproreda"/>
        <w:shd w:val="clear" w:color="auto" w:fill="F6CBD5" w:themeFill="accent1" w:themeFillTint="33"/>
        <w:tabs>
          <w:tab w:val="left" w:pos="2062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GRUPA I</w:t>
      </w:r>
      <w:r w:rsidR="00515AC5">
        <w:rPr>
          <w:rFonts w:ascii="Calibri" w:hAnsi="Calibri" w:cs="Arial"/>
          <w:b/>
          <w:bCs/>
          <w:sz w:val="24"/>
          <w:szCs w:val="24"/>
        </w:rPr>
        <w:t>I</w:t>
      </w:r>
      <w:r>
        <w:rPr>
          <w:rFonts w:ascii="Calibri" w:hAnsi="Calibri" w:cs="Arial"/>
          <w:b/>
          <w:bCs/>
          <w:sz w:val="24"/>
          <w:szCs w:val="24"/>
        </w:rPr>
        <w:t xml:space="preserve">. – </w:t>
      </w:r>
      <w:r w:rsidR="00515AC5">
        <w:rPr>
          <w:rFonts w:ascii="Calibri" w:hAnsi="Calibri" w:cs="Arial"/>
          <w:b/>
          <w:bCs/>
          <w:sz w:val="24"/>
          <w:szCs w:val="24"/>
        </w:rPr>
        <w:t>ELEKTRORADOVI PRI</w:t>
      </w:r>
      <w:r>
        <w:rPr>
          <w:rFonts w:ascii="Calibri" w:hAnsi="Calibri" w:cs="Arial"/>
          <w:b/>
          <w:bCs/>
          <w:sz w:val="24"/>
          <w:szCs w:val="24"/>
        </w:rPr>
        <w:t xml:space="preserve"> REKONSTRUKCIJI PODRUMA U LJEKARNI 1</w:t>
      </w:r>
    </w:p>
    <w:p w14:paraId="2F7BF36B" w14:textId="60D6EB02" w:rsidR="000C0889" w:rsidRDefault="000C0889" w:rsidP="000C0889">
      <w:pPr>
        <w:shd w:val="clear" w:color="auto" w:fill="00206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PRILOG: </w:t>
      </w:r>
      <w:r w:rsidR="00FC6D80">
        <w:rPr>
          <w:rFonts w:ascii="Calibri" w:hAnsi="Calibri" w:cs="Arial"/>
          <w:b/>
          <w:bCs/>
          <w:sz w:val="24"/>
          <w:szCs w:val="24"/>
        </w:rPr>
        <w:t>2</w:t>
      </w:r>
      <w:r>
        <w:rPr>
          <w:rFonts w:ascii="Calibri" w:hAnsi="Calibri" w:cs="Arial"/>
          <w:b/>
          <w:bCs/>
          <w:sz w:val="24"/>
          <w:szCs w:val="24"/>
        </w:rPr>
        <w:t xml:space="preserve"> – </w:t>
      </w:r>
      <w:r w:rsidR="00FC6D80">
        <w:rPr>
          <w:rFonts w:ascii="Calibri" w:hAnsi="Calibri" w:cs="Arial"/>
          <w:b/>
          <w:bCs/>
          <w:sz w:val="24"/>
          <w:szCs w:val="24"/>
        </w:rPr>
        <w:t>TROŠKOVNIK</w:t>
      </w:r>
      <w:r w:rsidR="00865192">
        <w:rPr>
          <w:rFonts w:ascii="Calibri" w:hAnsi="Calibri" w:cs="Arial"/>
          <w:b/>
          <w:bCs/>
          <w:sz w:val="24"/>
          <w:szCs w:val="24"/>
        </w:rPr>
        <w:t xml:space="preserve"> S IZJAVOM O VREMENU IZVOĐENJA RADOVA</w:t>
      </w:r>
      <w:r w:rsidR="00E450B0">
        <w:rPr>
          <w:rFonts w:ascii="Calibri" w:hAnsi="Calibri" w:cs="Arial"/>
          <w:b/>
          <w:bCs/>
          <w:sz w:val="24"/>
          <w:szCs w:val="24"/>
        </w:rPr>
        <w:t xml:space="preserve"> NA REKONSTRUKCIJI RAZVODNOG ORMARA</w:t>
      </w:r>
    </w:p>
    <w:p w14:paraId="41361A5A" w14:textId="278BEE2C" w:rsidR="000C0889" w:rsidRPr="009461D4" w:rsidRDefault="000C0889" w:rsidP="000C0889">
      <w:pPr>
        <w:pStyle w:val="Odlomakpopisa"/>
        <w:numPr>
          <w:ilvl w:val="0"/>
          <w:numId w:val="17"/>
        </w:numPr>
        <w:rPr>
          <w:rFonts w:ascii="Calibri" w:hAnsi="Calibri" w:cs="Arial"/>
          <w:b/>
          <w:bCs/>
        </w:rPr>
      </w:pPr>
      <w:r w:rsidRPr="009461D4">
        <w:rPr>
          <w:rFonts w:ascii="Calibri" w:hAnsi="Calibri" w:cs="Arial"/>
          <w:b/>
          <w:bCs/>
        </w:rPr>
        <w:t xml:space="preserve">NAZIV I SJEDIŠTE NARUČITELJA: </w:t>
      </w:r>
    </w:p>
    <w:p w14:paraId="539DB74D" w14:textId="77777777" w:rsidR="000C0889" w:rsidRPr="009461D4" w:rsidRDefault="000C0889" w:rsidP="000C0889">
      <w:pPr>
        <w:pStyle w:val="Bezproreda"/>
        <w:ind w:firstLine="360"/>
        <w:rPr>
          <w:rFonts w:ascii="Calibri" w:hAnsi="Calibri"/>
          <w:b/>
          <w:bCs/>
          <w:sz w:val="24"/>
          <w:szCs w:val="24"/>
        </w:rPr>
      </w:pPr>
      <w:r w:rsidRPr="009461D4">
        <w:rPr>
          <w:rFonts w:ascii="Calibri" w:hAnsi="Calibri"/>
          <w:b/>
          <w:bCs/>
          <w:sz w:val="24"/>
          <w:szCs w:val="24"/>
        </w:rPr>
        <w:t>ZDRAVSTVENA USTANOVA LJEKARNA BJELOVAR</w:t>
      </w:r>
    </w:p>
    <w:p w14:paraId="648DDF2F" w14:textId="77777777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 w:rsidRPr="009461D4">
        <w:rPr>
          <w:rFonts w:ascii="Calibri" w:hAnsi="Calibri"/>
          <w:sz w:val="24"/>
          <w:szCs w:val="24"/>
        </w:rPr>
        <w:t>PETRA PRERADOVIĆA 4</w:t>
      </w:r>
      <w:r>
        <w:rPr>
          <w:rFonts w:ascii="Calibri" w:hAnsi="Calibri"/>
          <w:sz w:val="24"/>
          <w:szCs w:val="24"/>
        </w:rPr>
        <w:t xml:space="preserve">, </w:t>
      </w:r>
      <w:r w:rsidRPr="009461D4">
        <w:rPr>
          <w:rFonts w:ascii="Calibri" w:hAnsi="Calibri"/>
          <w:sz w:val="24"/>
          <w:szCs w:val="24"/>
        </w:rPr>
        <w:t>43000 BJELOVAR</w:t>
      </w:r>
    </w:p>
    <w:p w14:paraId="31B80297" w14:textId="7B381D80" w:rsidR="000C0889" w:rsidRDefault="000C0889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OIB: 9718326682</w:t>
      </w:r>
    </w:p>
    <w:p w14:paraId="32D0B947" w14:textId="0C60A35A" w:rsidR="00FC6D80" w:rsidRDefault="00FC6D80" w:rsidP="000C0889">
      <w:pPr>
        <w:pStyle w:val="Bezproreda"/>
        <w:ind w:firstLine="360"/>
        <w:rPr>
          <w:rFonts w:ascii="Calibri" w:hAnsi="Calibri"/>
          <w:sz w:val="24"/>
          <w:szCs w:val="24"/>
        </w:rPr>
      </w:pPr>
    </w:p>
    <w:p w14:paraId="3F30CCD0" w14:textId="77777777" w:rsidR="00FC6D80" w:rsidRDefault="00FC6D80" w:rsidP="00FC6D80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noProof/>
          <w:kern w:val="1"/>
          <w:sz w:val="24"/>
          <w:szCs w:val="24"/>
          <w:lang w:val="en-GB"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E2898" wp14:editId="5BD831AC">
                <wp:simplePos x="0" y="0"/>
                <wp:positionH relativeFrom="column">
                  <wp:posOffset>3552091</wp:posOffset>
                </wp:positionH>
                <wp:positionV relativeFrom="paragraph">
                  <wp:posOffset>143412</wp:posOffset>
                </wp:positionV>
                <wp:extent cx="3165231" cy="21102"/>
                <wp:effectExtent l="0" t="0" r="35560" b="36195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5231" cy="21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2D666" id="Ravni poveznik 6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pt,11.3pt" to="52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" strokecolor="#b71e42 [3204]"/>
            </w:pict>
          </mc:Fallback>
        </mc:AlternateConten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NAZIV 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PONUDITELJA/ZAJEDNICE PONUDITELJA</w:t>
      </w:r>
      <w:r w:rsidRPr="009F320E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:</w:t>
      </w:r>
    </w:p>
    <w:p w14:paraId="2E55EA56" w14:textId="77777777" w:rsidR="00865192" w:rsidRDefault="00865192" w:rsidP="00865192">
      <w:pPr>
        <w:pStyle w:val="Bezproreda"/>
        <w:ind w:left="720"/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</w:p>
    <w:p w14:paraId="58B14ECB" w14:textId="2AF488A1" w:rsidR="00865192" w:rsidRDefault="00865192" w:rsidP="00FC6D80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TROŠKOVNIK:</w:t>
      </w:r>
    </w:p>
    <w:tbl>
      <w:tblPr>
        <w:tblStyle w:val="Reetkatablice"/>
        <w:tblW w:w="11238" w:type="dxa"/>
        <w:tblInd w:w="-448" w:type="dxa"/>
        <w:tblLook w:val="04A0" w:firstRow="1" w:lastRow="0" w:firstColumn="1" w:lastColumn="0" w:noHBand="0" w:noVBand="1"/>
      </w:tblPr>
      <w:tblGrid>
        <w:gridCol w:w="498"/>
        <w:gridCol w:w="4379"/>
        <w:gridCol w:w="955"/>
        <w:gridCol w:w="848"/>
        <w:gridCol w:w="1139"/>
        <w:gridCol w:w="1107"/>
        <w:gridCol w:w="1156"/>
        <w:gridCol w:w="1156"/>
      </w:tblGrid>
      <w:tr w:rsidR="00FC6D80" w14:paraId="4C44FD6D" w14:textId="77777777" w:rsidTr="00C97F13">
        <w:trPr>
          <w:trHeight w:val="804"/>
        </w:trPr>
        <w:tc>
          <w:tcPr>
            <w:tcW w:w="498" w:type="dxa"/>
            <w:shd w:val="clear" w:color="auto" w:fill="BBC4DB" w:themeFill="accent5" w:themeFillTint="66"/>
            <w:vAlign w:val="center"/>
          </w:tcPr>
          <w:p w14:paraId="28F8D396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4379" w:type="dxa"/>
            <w:shd w:val="clear" w:color="auto" w:fill="BBC4DB" w:themeFill="accent5" w:themeFillTint="66"/>
            <w:vAlign w:val="center"/>
          </w:tcPr>
          <w:p w14:paraId="6CD9FB07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NAZIV</w:t>
            </w:r>
          </w:p>
        </w:tc>
        <w:tc>
          <w:tcPr>
            <w:tcW w:w="955" w:type="dxa"/>
            <w:shd w:val="clear" w:color="auto" w:fill="BBC4DB" w:themeFill="accent5" w:themeFillTint="66"/>
            <w:vAlign w:val="center"/>
          </w:tcPr>
          <w:p w14:paraId="01803E12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JEDINICA MJERE</w:t>
            </w:r>
          </w:p>
        </w:tc>
        <w:tc>
          <w:tcPr>
            <w:tcW w:w="848" w:type="dxa"/>
            <w:shd w:val="clear" w:color="auto" w:fill="BBC4DB" w:themeFill="accent5" w:themeFillTint="66"/>
            <w:vAlign w:val="center"/>
          </w:tcPr>
          <w:p w14:paraId="2FD9FC33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KOL</w:t>
            </w:r>
          </w:p>
        </w:tc>
        <w:tc>
          <w:tcPr>
            <w:tcW w:w="1139" w:type="dxa"/>
            <w:shd w:val="clear" w:color="auto" w:fill="BBC4DB" w:themeFill="accent5" w:themeFillTint="66"/>
            <w:vAlign w:val="center"/>
          </w:tcPr>
          <w:p w14:paraId="58AD0B31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JEDINIČNA CIJENA BEZ PDV/</w:t>
            </w:r>
            <w:r w:rsidRPr="0027145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107" w:type="dxa"/>
            <w:shd w:val="clear" w:color="auto" w:fill="BBC4DB" w:themeFill="accent5" w:themeFillTint="66"/>
            <w:vAlign w:val="center"/>
          </w:tcPr>
          <w:p w14:paraId="019333E7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UKUPNO BEZ PDV-a</w:t>
            </w:r>
          </w:p>
          <w:p w14:paraId="073ADFAA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(jedinična cijena x kol.)/</w:t>
            </w:r>
            <w:r w:rsidRPr="0027145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1156" w:type="dxa"/>
            <w:shd w:val="clear" w:color="auto" w:fill="BBC4DB" w:themeFill="accent5" w:themeFillTint="66"/>
            <w:vAlign w:val="center"/>
          </w:tcPr>
          <w:p w14:paraId="78A33FD1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PDV/%</w:t>
            </w:r>
          </w:p>
        </w:tc>
        <w:tc>
          <w:tcPr>
            <w:tcW w:w="1156" w:type="dxa"/>
            <w:shd w:val="clear" w:color="auto" w:fill="BBC4DB" w:themeFill="accent5" w:themeFillTint="66"/>
            <w:vAlign w:val="center"/>
          </w:tcPr>
          <w:p w14:paraId="29D43012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</w:pPr>
            <w:r w:rsidRPr="0027145D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UKUPNO S PDV-om/</w:t>
            </w:r>
            <w:r w:rsidRPr="0027145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</w:tr>
      <w:tr w:rsidR="00FC6D80" w:rsidRPr="00EC1578" w14:paraId="76D15455" w14:textId="77777777" w:rsidTr="00C97F13">
        <w:trPr>
          <w:trHeight w:val="496"/>
        </w:trPr>
        <w:tc>
          <w:tcPr>
            <w:tcW w:w="498" w:type="dxa"/>
            <w:shd w:val="clear" w:color="auto" w:fill="FFFFCC"/>
            <w:vAlign w:val="center"/>
          </w:tcPr>
          <w:p w14:paraId="0DBB251A" w14:textId="77777777" w:rsidR="00FC6D80" w:rsidRPr="00900B63" w:rsidRDefault="00FC6D80" w:rsidP="002968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7145D">
              <w:rPr>
                <w:rFonts w:ascii="Calibri" w:hAnsi="Calibri"/>
                <w:b/>
                <w:bCs/>
                <w:color w:val="000000"/>
              </w:rPr>
              <w:t>1.</w:t>
            </w:r>
          </w:p>
        </w:tc>
        <w:tc>
          <w:tcPr>
            <w:tcW w:w="10740" w:type="dxa"/>
            <w:gridSpan w:val="7"/>
            <w:shd w:val="clear" w:color="auto" w:fill="FFFFCC"/>
            <w:vAlign w:val="center"/>
          </w:tcPr>
          <w:p w14:paraId="5F8B1C80" w14:textId="1472D0F2" w:rsidR="00FC6D80" w:rsidRPr="00B3146E" w:rsidRDefault="00FC6D80" w:rsidP="00053CA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DEMONTAŽA </w:t>
            </w:r>
            <w:r w:rsidR="00053CAE">
              <w:rPr>
                <w:rFonts w:ascii="Calibri" w:hAnsi="Calibri"/>
                <w:b/>
                <w:bCs/>
                <w:color w:val="000000"/>
              </w:rPr>
              <w:t>POSTOJEĆE ELEKTRO-INSTALACIJE</w:t>
            </w:r>
            <w:r w:rsidRPr="0027145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FC6D80" w:rsidRPr="00EC1578" w14:paraId="5249B0F8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579D280E" w14:textId="77777777" w:rsidR="00FC6D80" w:rsidRPr="0027145D" w:rsidRDefault="00FC6D80" w:rsidP="0029686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7145D"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379" w:type="dxa"/>
            <w:vAlign w:val="center"/>
          </w:tcPr>
          <w:p w14:paraId="43167F92" w14:textId="13712807" w:rsidR="00FC6D80" w:rsidRPr="0027145D" w:rsidRDefault="00053CAE" w:rsidP="002968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Demontaža i zbrinjavanje postojeće elektroinstalacije i opreme u podrumu</w:t>
            </w:r>
          </w:p>
        </w:tc>
        <w:tc>
          <w:tcPr>
            <w:tcW w:w="955" w:type="dxa"/>
            <w:vAlign w:val="center"/>
          </w:tcPr>
          <w:p w14:paraId="5128DFC0" w14:textId="341614CD" w:rsidR="00FC6D80" w:rsidRPr="0027145D" w:rsidRDefault="00053CAE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Komplet</w:t>
            </w:r>
          </w:p>
        </w:tc>
        <w:tc>
          <w:tcPr>
            <w:tcW w:w="848" w:type="dxa"/>
            <w:vAlign w:val="center"/>
          </w:tcPr>
          <w:p w14:paraId="281CAF2E" w14:textId="77777777" w:rsidR="00FC6D80" w:rsidRPr="0027145D" w:rsidRDefault="00FC6D80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7145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9" w:type="dxa"/>
            <w:vAlign w:val="center"/>
          </w:tcPr>
          <w:p w14:paraId="6F7936CC" w14:textId="77777777" w:rsidR="00FC6D80" w:rsidRPr="0027145D" w:rsidRDefault="00FC6D80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18382E11" w14:textId="77777777" w:rsidR="00FC6D80" w:rsidRPr="0027145D" w:rsidRDefault="00FC6D80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3E4C02B1" w14:textId="77777777" w:rsidR="00FC6D80" w:rsidRPr="0027145D" w:rsidRDefault="00FC6D80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51002D7" w14:textId="77777777" w:rsidR="00FC6D80" w:rsidRPr="0027145D" w:rsidRDefault="00FC6D80" w:rsidP="0029686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6D80" w:rsidRPr="00EC1578" w14:paraId="655D5964" w14:textId="77777777" w:rsidTr="00C97F13">
        <w:trPr>
          <w:trHeight w:val="496"/>
        </w:trPr>
        <w:tc>
          <w:tcPr>
            <w:tcW w:w="498" w:type="dxa"/>
            <w:shd w:val="clear" w:color="auto" w:fill="FFFFCC"/>
            <w:vAlign w:val="center"/>
          </w:tcPr>
          <w:p w14:paraId="3BA6E11D" w14:textId="77777777" w:rsidR="00FC6D80" w:rsidRDefault="00FC6D80" w:rsidP="0029686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7145D">
              <w:rPr>
                <w:rFonts w:ascii="Calibri" w:hAnsi="Calibri"/>
                <w:b/>
                <w:bCs/>
                <w:color w:val="000000"/>
              </w:rPr>
              <w:t>2.</w:t>
            </w:r>
          </w:p>
        </w:tc>
        <w:tc>
          <w:tcPr>
            <w:tcW w:w="10740" w:type="dxa"/>
            <w:gridSpan w:val="7"/>
            <w:shd w:val="clear" w:color="auto" w:fill="FFFFCC"/>
            <w:vAlign w:val="center"/>
          </w:tcPr>
          <w:p w14:paraId="0C16E50A" w14:textId="0D00EB41" w:rsidR="00FC6D80" w:rsidRPr="00B3146E" w:rsidRDefault="00053CAE" w:rsidP="00296863">
            <w:pPr>
              <w:rPr>
                <w:rFonts w:ascii="Calibri" w:hAnsi="Calibri"/>
                <w:sz w:val="16"/>
                <w:szCs w:val="16"/>
              </w:rPr>
            </w:pPr>
            <w:r w:rsidRPr="00053CAE">
              <w:rPr>
                <w:rFonts w:ascii="Calibri" w:hAnsi="Calibri"/>
                <w:b/>
                <w:bCs/>
                <w:color w:val="000000"/>
              </w:rPr>
              <w:t>IZRADA NOVE ELEKTRO-INSTALACIJE</w:t>
            </w:r>
          </w:p>
        </w:tc>
      </w:tr>
      <w:tr w:rsidR="00053CAE" w:rsidRPr="00EC1578" w14:paraId="32381036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493B4A56" w14:textId="77777777" w:rsidR="00053CAE" w:rsidRPr="00413C07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3C07">
              <w:rPr>
                <w:rFonts w:ascii="Calibri" w:hAnsi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379" w:type="dxa"/>
            <w:vAlign w:val="center"/>
          </w:tcPr>
          <w:p w14:paraId="029FAC7F" w14:textId="0B596C3D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Izrada instalacije za rasvjetu s dobavom i ugradnjom kabela PP-Y 3x1,5 mm² prosječne dužine 12m. Stavka obuhvaća sav spojni i montažni materijal</w:t>
            </w:r>
          </w:p>
        </w:tc>
        <w:tc>
          <w:tcPr>
            <w:tcW w:w="955" w:type="dxa"/>
            <w:vAlign w:val="center"/>
          </w:tcPr>
          <w:p w14:paraId="42A94327" w14:textId="46C56559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7E83">
              <w:rPr>
                <w:rFonts w:ascii="Calibri" w:hAnsi="Calibri"/>
                <w:sz w:val="20"/>
                <w:szCs w:val="20"/>
              </w:rPr>
              <w:t>Komplet</w:t>
            </w:r>
          </w:p>
        </w:tc>
        <w:tc>
          <w:tcPr>
            <w:tcW w:w="848" w:type="dxa"/>
            <w:vAlign w:val="center"/>
          </w:tcPr>
          <w:p w14:paraId="7281FFCA" w14:textId="05CF0C4B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vAlign w:val="center"/>
          </w:tcPr>
          <w:p w14:paraId="003EEA50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08AFB158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7332BE0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61270D5A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3CAE" w:rsidRPr="00EC1578" w14:paraId="1560C30E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2BD2AB47" w14:textId="77777777" w:rsidR="00053CAE" w:rsidRPr="00413C07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3C07">
              <w:rPr>
                <w:rFonts w:ascii="Calibri" w:hAnsi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379" w:type="dxa"/>
            <w:vAlign w:val="center"/>
          </w:tcPr>
          <w:p w14:paraId="4C019D75" w14:textId="731740A8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Izrada instalacije za utičnice s dobavom i ugradnjom kabela PP-Y 3x2,5 mm² prosječne dužine 12m. Stavka obuhvaća sav spojni i montažni materijal</w:t>
            </w:r>
          </w:p>
        </w:tc>
        <w:tc>
          <w:tcPr>
            <w:tcW w:w="955" w:type="dxa"/>
            <w:vAlign w:val="center"/>
          </w:tcPr>
          <w:p w14:paraId="75026319" w14:textId="7CF6B5A8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7E83">
              <w:rPr>
                <w:rFonts w:ascii="Calibri" w:hAnsi="Calibri"/>
                <w:sz w:val="20"/>
                <w:szCs w:val="20"/>
              </w:rPr>
              <w:t>Komplet</w:t>
            </w:r>
          </w:p>
        </w:tc>
        <w:tc>
          <w:tcPr>
            <w:tcW w:w="848" w:type="dxa"/>
            <w:vAlign w:val="center"/>
          </w:tcPr>
          <w:p w14:paraId="77A0AEDD" w14:textId="3E20D4D0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14:paraId="6A614CFE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1D39E17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E64AED3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7939FA9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3CAE" w:rsidRPr="00EC1578" w14:paraId="11F09F4E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3C27AD74" w14:textId="77777777" w:rsidR="00053CAE" w:rsidRPr="00413C07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3C07">
              <w:rPr>
                <w:rFonts w:ascii="Calibri" w:hAnsi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4379" w:type="dxa"/>
            <w:vAlign w:val="center"/>
          </w:tcPr>
          <w:p w14:paraId="59360BEA" w14:textId="0C9111DF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 xml:space="preserve">Dobava i ugradnja led panela 42W, 4000 K, 600x600 </w:t>
            </w:r>
          </w:p>
        </w:tc>
        <w:tc>
          <w:tcPr>
            <w:tcW w:w="955" w:type="dxa"/>
            <w:vAlign w:val="center"/>
          </w:tcPr>
          <w:p w14:paraId="0973E282" w14:textId="3467577A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48" w:type="dxa"/>
            <w:vAlign w:val="center"/>
          </w:tcPr>
          <w:p w14:paraId="3DC5482E" w14:textId="7B93B763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" w:type="dxa"/>
            <w:vAlign w:val="center"/>
          </w:tcPr>
          <w:p w14:paraId="546ED3F8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3AC6A0F8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11A15B2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10BF3212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3CAE" w:rsidRPr="00EC1578" w14:paraId="7069F79C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571C20BE" w14:textId="77777777" w:rsidR="00053CAE" w:rsidRPr="00413C07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13C07">
              <w:rPr>
                <w:rFonts w:ascii="Calibri" w:hAnsi="Calibri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4379" w:type="dxa"/>
            <w:vAlign w:val="center"/>
          </w:tcPr>
          <w:p w14:paraId="6D20F5B5" w14:textId="6CEF4986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 xml:space="preserve">Dobava i ugradnja </w:t>
            </w:r>
            <w:proofErr w:type="spellStart"/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šuko</w:t>
            </w:r>
            <w:proofErr w:type="spellEnd"/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 xml:space="preserve"> utičnica 230V</w:t>
            </w:r>
          </w:p>
        </w:tc>
        <w:tc>
          <w:tcPr>
            <w:tcW w:w="955" w:type="dxa"/>
            <w:vAlign w:val="center"/>
          </w:tcPr>
          <w:p w14:paraId="247F150B" w14:textId="32E47D8F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48" w:type="dxa"/>
            <w:vAlign w:val="center"/>
          </w:tcPr>
          <w:p w14:paraId="3A571D3D" w14:textId="02B1B5BD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9" w:type="dxa"/>
            <w:vAlign w:val="center"/>
          </w:tcPr>
          <w:p w14:paraId="3B09899F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77F17824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059B060D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2743D5B3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53CAE" w:rsidRPr="00EC1578" w14:paraId="41B7DB2F" w14:textId="77777777" w:rsidTr="00854D09">
        <w:trPr>
          <w:trHeight w:val="496"/>
        </w:trPr>
        <w:tc>
          <w:tcPr>
            <w:tcW w:w="498" w:type="dxa"/>
            <w:vAlign w:val="center"/>
          </w:tcPr>
          <w:p w14:paraId="2CAF44B1" w14:textId="67F1339A" w:rsidR="00053CAE" w:rsidRPr="00413C07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4379" w:type="dxa"/>
            <w:vAlign w:val="center"/>
          </w:tcPr>
          <w:p w14:paraId="5AEAF891" w14:textId="7695BE84" w:rsidR="00053CAE" w:rsidRPr="00053CAE" w:rsidRDefault="00053CAE" w:rsidP="00854D0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 xml:space="preserve">Dobava i ugradnja prekidača </w:t>
            </w:r>
          </w:p>
        </w:tc>
        <w:tc>
          <w:tcPr>
            <w:tcW w:w="955" w:type="dxa"/>
            <w:vAlign w:val="center"/>
          </w:tcPr>
          <w:p w14:paraId="034EAA59" w14:textId="69BACA42" w:rsidR="00053CAE" w:rsidRPr="00053CAE" w:rsidRDefault="00053CAE" w:rsidP="00C97F1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48" w:type="dxa"/>
            <w:vAlign w:val="center"/>
          </w:tcPr>
          <w:p w14:paraId="7BE9B95F" w14:textId="3DEE43EE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" w:type="dxa"/>
            <w:vAlign w:val="center"/>
          </w:tcPr>
          <w:p w14:paraId="507975B0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5EA4BB60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0B534ED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72BC6D3E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C6D80" w:rsidRPr="00EC1578" w14:paraId="6588C495" w14:textId="77777777" w:rsidTr="00C97F13">
        <w:trPr>
          <w:trHeight w:val="496"/>
        </w:trPr>
        <w:tc>
          <w:tcPr>
            <w:tcW w:w="498" w:type="dxa"/>
            <w:shd w:val="clear" w:color="auto" w:fill="FFFFCC"/>
            <w:vAlign w:val="center"/>
          </w:tcPr>
          <w:p w14:paraId="2C4D15BB" w14:textId="77777777" w:rsidR="00FC6D80" w:rsidRPr="00C37BBC" w:rsidRDefault="00FC6D80" w:rsidP="002968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7BBC">
              <w:rPr>
                <w:rFonts w:ascii="Calibri" w:hAnsi="Calibri"/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10740" w:type="dxa"/>
            <w:gridSpan w:val="7"/>
            <w:shd w:val="clear" w:color="auto" w:fill="FFFFCC"/>
            <w:vAlign w:val="center"/>
          </w:tcPr>
          <w:p w14:paraId="24477CBA" w14:textId="43ADDFD9" w:rsidR="00FC6D80" w:rsidRPr="00C37BBC" w:rsidRDefault="00053CAE" w:rsidP="002968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REKONSTRUKCIJA RAZVODNOG ORMARA U SKLADIŠTU</w:t>
            </w:r>
          </w:p>
        </w:tc>
      </w:tr>
      <w:tr w:rsidR="00053CAE" w:rsidRPr="00EC1578" w14:paraId="71E2F234" w14:textId="77777777" w:rsidTr="00C97F13">
        <w:trPr>
          <w:trHeight w:val="496"/>
        </w:trPr>
        <w:tc>
          <w:tcPr>
            <w:tcW w:w="498" w:type="dxa"/>
            <w:vAlign w:val="center"/>
          </w:tcPr>
          <w:p w14:paraId="4AEA803D" w14:textId="3F0C23B6" w:rsidR="00053CAE" w:rsidRPr="00E23B84" w:rsidRDefault="00053CAE" w:rsidP="00053C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379" w:type="dxa"/>
          </w:tcPr>
          <w:p w14:paraId="560B34DD" w14:textId="77777777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Rekonstrukcija razvodnog ormara u skladištu s dobavom i ugradnjom materijala:</w:t>
            </w:r>
          </w:p>
          <w:p w14:paraId="06F7E45F" w14:textId="77777777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-automatski osigurač 1p 10-20A                 24 kom</w:t>
            </w:r>
          </w:p>
          <w:p w14:paraId="2956AC6C" w14:textId="6F00BB12" w:rsidR="00053CAE" w:rsidRPr="00053CAE" w:rsidRDefault="00053CAE" w:rsidP="00053CA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-sabirnice, spojni vodiči, te spojni i montažni materijal</w:t>
            </w:r>
          </w:p>
        </w:tc>
        <w:tc>
          <w:tcPr>
            <w:tcW w:w="955" w:type="dxa"/>
            <w:vAlign w:val="center"/>
          </w:tcPr>
          <w:p w14:paraId="7D21775C" w14:textId="6AD68434" w:rsidR="00053CAE" w:rsidRPr="00053CAE" w:rsidRDefault="00854D09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848" w:type="dxa"/>
            <w:vAlign w:val="center"/>
          </w:tcPr>
          <w:p w14:paraId="07ECF33F" w14:textId="7BDBBE4A" w:rsidR="00053CAE" w:rsidRPr="00053CAE" w:rsidRDefault="00053CAE" w:rsidP="00053C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53CAE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" w:type="dxa"/>
            <w:vAlign w:val="center"/>
          </w:tcPr>
          <w:p w14:paraId="283C5DE1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2EEA37BD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6A690D92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  <w:vAlign w:val="center"/>
          </w:tcPr>
          <w:p w14:paraId="5B3A97EB" w14:textId="77777777" w:rsidR="00053CAE" w:rsidRPr="00413C07" w:rsidRDefault="00053CAE" w:rsidP="00053C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97F13" w:rsidRPr="00EC1578" w14:paraId="54ADACE1" w14:textId="77777777" w:rsidTr="00C97F13">
        <w:trPr>
          <w:trHeight w:val="496"/>
        </w:trPr>
        <w:tc>
          <w:tcPr>
            <w:tcW w:w="498" w:type="dxa"/>
            <w:shd w:val="clear" w:color="auto" w:fill="00B0F0"/>
            <w:vAlign w:val="center"/>
          </w:tcPr>
          <w:p w14:paraId="145FB466" w14:textId="52F81609" w:rsidR="00C97F13" w:rsidRDefault="00C97F13" w:rsidP="00C97F1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3B84">
              <w:rPr>
                <w:rFonts w:ascii="Calibri" w:hAnsi="Calibri"/>
                <w:b/>
                <w:bCs/>
                <w:color w:val="000000"/>
              </w:rPr>
              <w:t>4.</w:t>
            </w:r>
          </w:p>
        </w:tc>
        <w:tc>
          <w:tcPr>
            <w:tcW w:w="7321" w:type="dxa"/>
            <w:gridSpan w:val="4"/>
            <w:shd w:val="clear" w:color="auto" w:fill="00B0F0"/>
            <w:vAlign w:val="center"/>
          </w:tcPr>
          <w:p w14:paraId="303A01FB" w14:textId="464E3E0D" w:rsidR="00C97F13" w:rsidRPr="00413C07" w:rsidRDefault="00C97F13" w:rsidP="00C97F13">
            <w:pPr>
              <w:rPr>
                <w:rFonts w:ascii="Calibri" w:hAnsi="Calibri"/>
                <w:sz w:val="20"/>
                <w:szCs w:val="20"/>
              </w:rPr>
            </w:pPr>
            <w:r w:rsidRPr="004B1866">
              <w:rPr>
                <w:rFonts w:ascii="Calibri" w:hAnsi="Calibri"/>
                <w:b/>
                <w:bCs/>
                <w:color w:val="000000"/>
              </w:rPr>
              <w:t>ZBROJ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1107" w:type="dxa"/>
            <w:shd w:val="clear" w:color="auto" w:fill="00B0F0"/>
            <w:vAlign w:val="center"/>
          </w:tcPr>
          <w:p w14:paraId="3C6AD2F9" w14:textId="77777777" w:rsidR="00C97F13" w:rsidRPr="00413C07" w:rsidRDefault="00C97F13" w:rsidP="00C97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00B0F0"/>
            <w:vAlign w:val="center"/>
          </w:tcPr>
          <w:p w14:paraId="692C7DA9" w14:textId="77777777" w:rsidR="00C97F13" w:rsidRPr="00413C07" w:rsidRDefault="00C97F13" w:rsidP="00C97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00B0F0"/>
            <w:vAlign w:val="center"/>
          </w:tcPr>
          <w:p w14:paraId="6ADDA91D" w14:textId="77777777" w:rsidR="00C97F13" w:rsidRPr="00413C07" w:rsidRDefault="00C97F13" w:rsidP="00C97F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69606A" w14:textId="77777777" w:rsidR="00FC6D80" w:rsidRDefault="00FC6D80" w:rsidP="00FC6D80">
      <w:pPr>
        <w:rPr>
          <w:rFonts w:cs="Arial"/>
        </w:rPr>
      </w:pPr>
    </w:p>
    <w:p w14:paraId="2E6A5217" w14:textId="51CA737F" w:rsidR="00FC6D80" w:rsidRPr="00865192" w:rsidRDefault="00865192" w:rsidP="00865192">
      <w:pPr>
        <w:pStyle w:val="Bezproreda"/>
        <w:numPr>
          <w:ilvl w:val="0"/>
          <w:numId w:val="17"/>
        </w:numPr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</w:pPr>
      <w:r w:rsidRPr="0086519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IZJAVA O VREMENU IZVOĐENJA RADOVA</w:t>
      </w:r>
      <w:r w:rsidR="00E450B0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 xml:space="preserve"> NA REKONSTRUKCIJI RAZVODNOG ORMARA</w:t>
      </w:r>
      <w:r w:rsidRPr="00865192">
        <w:rPr>
          <w:rFonts w:ascii="Calibri" w:eastAsia="Times New Roman" w:hAnsi="Calibri" w:cs="Arial"/>
          <w:b/>
          <w:bCs/>
          <w:kern w:val="1"/>
          <w:sz w:val="24"/>
          <w:szCs w:val="24"/>
          <w:lang w:val="en-GB" w:eastAsia="ar-SA"/>
        </w:rPr>
        <w:t>:</w:t>
      </w:r>
    </w:p>
    <w:p w14:paraId="739A7294" w14:textId="1B432D9C" w:rsidR="00865192" w:rsidRDefault="00865192" w:rsidP="00865192">
      <w:pPr>
        <w:spacing w:after="0" w:line="240" w:lineRule="auto"/>
        <w:ind w:firstLine="360"/>
        <w:rPr>
          <w:rFonts w:ascii="Calibri" w:eastAsia="MS Mincho" w:hAnsi="Calibri" w:cs="Calibri"/>
          <w:sz w:val="24"/>
          <w:szCs w:val="24"/>
        </w:rPr>
      </w:pPr>
      <w:r>
        <w:rPr>
          <w:rFonts w:ascii="Calibri" w:eastAsia="MS Mincho" w:hAnsi="Calibri" w:cs="Calibri"/>
          <w:sz w:val="24"/>
          <w:szCs w:val="24"/>
        </w:rPr>
        <w:t xml:space="preserve">Ovom </w:t>
      </w:r>
      <w:r w:rsidRPr="00E450B0">
        <w:rPr>
          <w:rFonts w:ascii="Calibri" w:eastAsia="MS Mincho" w:hAnsi="Calibri" w:cs="Calibri"/>
          <w:b/>
          <w:bCs/>
          <w:sz w:val="24"/>
          <w:szCs w:val="24"/>
        </w:rPr>
        <w:t>Izjavom</w:t>
      </w:r>
      <w:r>
        <w:rPr>
          <w:rFonts w:ascii="Calibri" w:eastAsia="MS Mincho" w:hAnsi="Calibri" w:cs="Calibri"/>
          <w:sz w:val="24"/>
          <w:szCs w:val="24"/>
        </w:rPr>
        <w:t xml:space="preserve"> </w:t>
      </w:r>
      <w:r w:rsidRPr="00691127">
        <w:rPr>
          <w:rFonts w:ascii="Calibri" w:eastAsia="MS Mincho" w:hAnsi="Calibri" w:cs="Calibri"/>
          <w:sz w:val="24"/>
          <w:szCs w:val="24"/>
        </w:rPr>
        <w:t xml:space="preserve">izjavljujem da ukoliko naša ponuda bude odabrana kao ekonomski najpovoljnija </w:t>
      </w:r>
      <w:r>
        <w:rPr>
          <w:rFonts w:ascii="Calibri" w:eastAsia="MS Mincho" w:hAnsi="Calibri" w:cs="Calibri"/>
          <w:sz w:val="24"/>
          <w:szCs w:val="24"/>
        </w:rPr>
        <w:t xml:space="preserve">ponuda, izvođenje potrebnih radova </w:t>
      </w:r>
      <w:r w:rsidRPr="00E450B0">
        <w:rPr>
          <w:rFonts w:ascii="Calibri" w:eastAsia="MS Mincho" w:hAnsi="Calibri" w:cs="Calibri"/>
          <w:b/>
          <w:bCs/>
          <w:sz w:val="24"/>
          <w:szCs w:val="24"/>
          <w:u w:val="single"/>
        </w:rPr>
        <w:t>na rekonstrukciji razvodnog ormara</w:t>
      </w:r>
      <w:r>
        <w:rPr>
          <w:rFonts w:ascii="Calibri" w:eastAsia="MS Mincho" w:hAnsi="Calibri" w:cs="Calibri"/>
          <w:sz w:val="24"/>
          <w:szCs w:val="24"/>
        </w:rPr>
        <w:t xml:space="preserve"> (u skladištu lijekova u </w:t>
      </w:r>
      <w:r w:rsidRPr="00E450B0">
        <w:rPr>
          <w:rFonts w:ascii="Calibri" w:eastAsia="MS Mincho" w:hAnsi="Calibri" w:cs="Calibri"/>
          <w:b/>
          <w:bCs/>
          <w:sz w:val="24"/>
          <w:szCs w:val="24"/>
        </w:rPr>
        <w:t>Ljekarni 1</w:t>
      </w:r>
      <w:r>
        <w:rPr>
          <w:rFonts w:ascii="Calibri" w:eastAsia="MS Mincho" w:hAnsi="Calibri" w:cs="Calibri"/>
          <w:sz w:val="24"/>
          <w:szCs w:val="24"/>
        </w:rPr>
        <w:t>)</w:t>
      </w:r>
      <w:r w:rsidR="00C54EF4">
        <w:rPr>
          <w:rFonts w:ascii="Calibri" w:eastAsia="MS Mincho" w:hAnsi="Calibri" w:cs="Calibri"/>
          <w:sz w:val="24"/>
          <w:szCs w:val="24"/>
        </w:rPr>
        <w:t xml:space="preserve"> izvršiti ću istoga dana, odnosno onoga dana u kojem započnem s rekonstrukcijom u terminu</w:t>
      </w:r>
      <w:r w:rsidR="00C54EF4" w:rsidRPr="00C54EF4">
        <w:rPr>
          <w:rFonts w:ascii="Calibri" w:eastAsia="MS Mincho" w:hAnsi="Calibri" w:cs="Calibri"/>
          <w:sz w:val="24"/>
          <w:szCs w:val="24"/>
        </w:rPr>
        <w:t>,</w:t>
      </w:r>
      <w:r w:rsidR="00C54EF4" w:rsidRPr="00C54EF4"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 xml:space="preserve"> </w:t>
      </w:r>
      <w:r w:rsidR="00C54EF4">
        <w:rPr>
          <w:rFonts w:ascii="Calibri" w:eastAsia="MS Mincho" w:hAnsi="Calibri" w:cs="Calibri"/>
          <w:sz w:val="24"/>
          <w:szCs w:val="24"/>
        </w:rPr>
        <w:t>kako slijedi:</w:t>
      </w:r>
    </w:p>
    <w:p w14:paraId="3C6788AC" w14:textId="77777777" w:rsidR="00C54EF4" w:rsidRDefault="00C54EF4" w:rsidP="00865192">
      <w:pPr>
        <w:spacing w:after="0" w:line="240" w:lineRule="auto"/>
        <w:ind w:firstLine="360"/>
        <w:rPr>
          <w:rFonts w:ascii="Calibri" w:eastAsia="MS Mincho" w:hAnsi="Calibri" w:cs="Calibri"/>
          <w:sz w:val="24"/>
          <w:szCs w:val="24"/>
        </w:rPr>
      </w:pPr>
    </w:p>
    <w:p w14:paraId="08316E3A" w14:textId="0A313C59" w:rsidR="00C54EF4" w:rsidRPr="00E450B0" w:rsidRDefault="00C54EF4" w:rsidP="00C54EF4">
      <w:pPr>
        <w:pStyle w:val="Odlomakpopisa"/>
        <w:numPr>
          <w:ilvl w:val="0"/>
          <w:numId w:val="32"/>
        </w:numPr>
        <w:rPr>
          <w:rFonts w:ascii="Calibri" w:eastAsia="MS Mincho" w:hAnsi="Calibri" w:cs="Calibri"/>
          <w:b/>
          <w:bCs/>
          <w:color w:val="002060"/>
        </w:rPr>
      </w:pP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Izvođenje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radova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subotom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u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neradno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vrijeme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(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termin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>: od 15:00h do 22:00h)</w:t>
      </w:r>
    </w:p>
    <w:p w14:paraId="7AD84C4B" w14:textId="77777777" w:rsidR="00C54EF4" w:rsidRPr="00E450B0" w:rsidRDefault="00C54EF4" w:rsidP="00C54EF4">
      <w:pPr>
        <w:pStyle w:val="Odlomakpopisa"/>
        <w:ind w:left="720"/>
        <w:rPr>
          <w:rFonts w:ascii="Calibri" w:eastAsia="MS Mincho" w:hAnsi="Calibri" w:cs="Calibri"/>
          <w:b/>
          <w:bCs/>
          <w:color w:val="002060"/>
        </w:rPr>
      </w:pPr>
    </w:p>
    <w:p w14:paraId="3D23476C" w14:textId="5C6038C8" w:rsidR="00C54EF4" w:rsidRPr="00E450B0" w:rsidRDefault="00C54EF4" w:rsidP="00C54EF4">
      <w:pPr>
        <w:pStyle w:val="Odlomakpopisa"/>
        <w:numPr>
          <w:ilvl w:val="0"/>
          <w:numId w:val="32"/>
        </w:numPr>
        <w:rPr>
          <w:rFonts w:ascii="Calibri" w:eastAsia="MS Mincho" w:hAnsi="Calibri" w:cs="Calibri"/>
          <w:b/>
          <w:bCs/>
          <w:color w:val="002060"/>
        </w:rPr>
      </w:pP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Izvođenje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radova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nedjeljom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(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termin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>: od 10:00h do 18:00h)</w:t>
      </w:r>
    </w:p>
    <w:p w14:paraId="65C9ED00" w14:textId="77777777" w:rsidR="00C54EF4" w:rsidRPr="00E450B0" w:rsidRDefault="00C54EF4" w:rsidP="00C54EF4">
      <w:pPr>
        <w:pStyle w:val="Odlomakpopisa"/>
        <w:ind w:left="720"/>
        <w:rPr>
          <w:rFonts w:ascii="Calibri" w:eastAsia="MS Mincho" w:hAnsi="Calibri" w:cs="Calibri"/>
          <w:b/>
          <w:bCs/>
          <w:color w:val="002060"/>
        </w:rPr>
      </w:pPr>
    </w:p>
    <w:p w14:paraId="2D2E6247" w14:textId="25C1D06F" w:rsidR="00C54EF4" w:rsidRPr="00E450B0" w:rsidRDefault="00C54EF4" w:rsidP="00C54EF4">
      <w:pPr>
        <w:pStyle w:val="Odlomakpopisa"/>
        <w:numPr>
          <w:ilvl w:val="0"/>
          <w:numId w:val="32"/>
        </w:numPr>
        <w:rPr>
          <w:rFonts w:ascii="Calibri" w:eastAsia="MS Mincho" w:hAnsi="Calibri" w:cs="Calibri"/>
          <w:b/>
          <w:bCs/>
          <w:color w:val="002060"/>
        </w:rPr>
      </w:pP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Izvođenje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radova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radnim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danom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u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neradno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vrijeme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(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termin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>: od 20:15h do 23:59h)</w:t>
      </w:r>
    </w:p>
    <w:p w14:paraId="0A98F8D2" w14:textId="77777777" w:rsidR="00C54EF4" w:rsidRPr="00E450B0" w:rsidRDefault="00C54EF4" w:rsidP="00C54EF4">
      <w:pPr>
        <w:pStyle w:val="Odlomakpopisa"/>
        <w:ind w:left="720"/>
        <w:rPr>
          <w:rFonts w:ascii="Calibri" w:eastAsia="MS Mincho" w:hAnsi="Calibri" w:cs="Calibri"/>
          <w:b/>
          <w:bCs/>
          <w:color w:val="002060"/>
        </w:rPr>
      </w:pPr>
    </w:p>
    <w:p w14:paraId="20158BF9" w14:textId="62639DDE" w:rsidR="00C54EF4" w:rsidRPr="00E450B0" w:rsidRDefault="00C54EF4" w:rsidP="00E450B0">
      <w:pPr>
        <w:pStyle w:val="Odlomakpopisa"/>
        <w:numPr>
          <w:ilvl w:val="0"/>
          <w:numId w:val="32"/>
        </w:numPr>
        <w:rPr>
          <w:rFonts w:ascii="Calibri" w:eastAsia="MS Mincho" w:hAnsi="Calibri" w:cs="Calibri"/>
          <w:b/>
          <w:bCs/>
          <w:color w:val="002060"/>
        </w:rPr>
      </w:pP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Izvođenje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radova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subotom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u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radno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vrijeme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(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termin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>: od 13:00h do 22:00h)</w:t>
      </w:r>
    </w:p>
    <w:p w14:paraId="45AC8775" w14:textId="77777777" w:rsidR="00E450B0" w:rsidRPr="00E450B0" w:rsidRDefault="00E450B0" w:rsidP="00E450B0">
      <w:pPr>
        <w:pStyle w:val="Odlomakpopisa"/>
        <w:ind w:left="720"/>
        <w:rPr>
          <w:rFonts w:ascii="Calibri" w:eastAsia="MS Mincho" w:hAnsi="Calibri" w:cs="Calibri"/>
          <w:b/>
          <w:bCs/>
          <w:color w:val="002060"/>
        </w:rPr>
      </w:pPr>
    </w:p>
    <w:p w14:paraId="04031B91" w14:textId="5607D3DA" w:rsidR="00C54EF4" w:rsidRPr="00E450B0" w:rsidRDefault="00C54EF4" w:rsidP="00C54EF4">
      <w:pPr>
        <w:pStyle w:val="Odlomakpopisa"/>
        <w:numPr>
          <w:ilvl w:val="0"/>
          <w:numId w:val="32"/>
        </w:numPr>
        <w:rPr>
          <w:rFonts w:ascii="Calibri" w:eastAsia="MS Mincho" w:hAnsi="Calibri" w:cs="Calibri"/>
          <w:b/>
          <w:bCs/>
          <w:color w:val="002060"/>
        </w:rPr>
      </w:pP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Izvođenje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radova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u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ostalim</w:t>
      </w:r>
      <w:proofErr w:type="spellEnd"/>
      <w:r w:rsidRPr="00E450B0">
        <w:rPr>
          <w:rFonts w:ascii="Calibri" w:eastAsia="MS Mincho" w:hAnsi="Calibri" w:cs="Calibri"/>
          <w:b/>
          <w:bCs/>
          <w:color w:val="002060"/>
        </w:rPr>
        <w:t xml:space="preserve"> </w:t>
      </w:r>
      <w:proofErr w:type="spellStart"/>
      <w:r w:rsidRPr="00E450B0">
        <w:rPr>
          <w:rFonts w:ascii="Calibri" w:eastAsia="MS Mincho" w:hAnsi="Calibri" w:cs="Calibri"/>
          <w:b/>
          <w:bCs/>
          <w:color w:val="002060"/>
        </w:rPr>
        <w:t>terminima</w:t>
      </w:r>
      <w:proofErr w:type="spellEnd"/>
    </w:p>
    <w:p w14:paraId="1462285C" w14:textId="77777777" w:rsidR="00C97F13" w:rsidRDefault="00C97F13" w:rsidP="00C97F13">
      <w:pPr>
        <w:ind w:firstLine="360"/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</w:pPr>
    </w:p>
    <w:p w14:paraId="1986F577" w14:textId="739ACAC7" w:rsidR="00C54EF4" w:rsidRDefault="00C54EF4" w:rsidP="00C97F13">
      <w:pPr>
        <w:ind w:firstLine="360"/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 xml:space="preserve">Napomena: </w:t>
      </w:r>
      <w:r w:rsidR="00E450B0" w:rsidRPr="00E450B0">
        <w:rPr>
          <w:rFonts w:ascii="Calibri" w:eastAsia="MS Mincho" w:hAnsi="Calibri" w:cs="Calibri"/>
          <w:b/>
          <w:bCs/>
          <w:sz w:val="24"/>
          <w:szCs w:val="24"/>
        </w:rPr>
        <w:t xml:space="preserve">Ponuditelj </w:t>
      </w:r>
      <w:r w:rsidR="00E450B0" w:rsidRPr="00E450B0">
        <w:rPr>
          <w:rFonts w:ascii="Calibri" w:eastAsia="MS Mincho" w:hAnsi="Calibri" w:cs="Calibri"/>
          <w:sz w:val="24"/>
          <w:szCs w:val="24"/>
        </w:rPr>
        <w:t>je</w:t>
      </w:r>
      <w:r w:rsidR="00E450B0" w:rsidRPr="00E450B0">
        <w:rPr>
          <w:rFonts w:ascii="Calibri" w:eastAsia="MS Mincho" w:hAnsi="Calibri" w:cs="Calibri"/>
          <w:b/>
          <w:bCs/>
          <w:sz w:val="24"/>
          <w:szCs w:val="24"/>
        </w:rPr>
        <w:t xml:space="preserve"> </w:t>
      </w:r>
      <w:r w:rsidRPr="00C54EF4">
        <w:rPr>
          <w:rFonts w:ascii="Calibri" w:eastAsia="MS Mincho" w:hAnsi="Calibri" w:cs="Calibri"/>
          <w:sz w:val="24"/>
          <w:szCs w:val="24"/>
        </w:rPr>
        <w:t>obavez</w:t>
      </w:r>
      <w:r w:rsidR="00E450B0">
        <w:rPr>
          <w:rFonts w:ascii="Calibri" w:eastAsia="MS Mincho" w:hAnsi="Calibri" w:cs="Calibri"/>
          <w:sz w:val="24"/>
          <w:szCs w:val="24"/>
        </w:rPr>
        <w:t>an</w:t>
      </w:r>
      <w:r>
        <w:rPr>
          <w:rFonts w:ascii="Calibri" w:eastAsia="MS Mincho" w:hAnsi="Calibri" w:cs="Calibri"/>
          <w:sz w:val="24"/>
          <w:szCs w:val="24"/>
        </w:rPr>
        <w:t xml:space="preserve">, na </w:t>
      </w:r>
      <w:proofErr w:type="spellStart"/>
      <w:r>
        <w:rPr>
          <w:rFonts w:ascii="Calibri" w:eastAsia="MS Mincho" w:hAnsi="Calibri" w:cs="Calibri"/>
          <w:sz w:val="24"/>
          <w:szCs w:val="24"/>
        </w:rPr>
        <w:t>jasasn</w:t>
      </w:r>
      <w:proofErr w:type="spellEnd"/>
      <w:r>
        <w:rPr>
          <w:rFonts w:ascii="Calibri" w:eastAsia="MS Mincho" w:hAnsi="Calibri" w:cs="Calibri"/>
          <w:sz w:val="24"/>
          <w:szCs w:val="24"/>
        </w:rPr>
        <w:t xml:space="preserve"> način</w:t>
      </w:r>
      <w:r w:rsidRPr="00C54EF4">
        <w:rPr>
          <w:rFonts w:ascii="Calibri" w:eastAsia="MS Mincho" w:hAnsi="Calibri" w:cs="Calibri"/>
          <w:sz w:val="24"/>
          <w:szCs w:val="24"/>
        </w:rPr>
        <w:t xml:space="preserve"> zaokružiti </w:t>
      </w:r>
      <w:r w:rsidRPr="00C54EF4">
        <w:rPr>
          <w:rFonts w:ascii="Calibri" w:eastAsia="MS Mincho" w:hAnsi="Calibri" w:cs="Calibri"/>
          <w:sz w:val="24"/>
          <w:szCs w:val="24"/>
          <w:u w:val="single"/>
        </w:rPr>
        <w:t>samo 1 (jedan)</w:t>
      </w:r>
      <w:r w:rsidRPr="00C54EF4">
        <w:rPr>
          <w:rFonts w:ascii="Calibri" w:eastAsia="MS Mincho" w:hAnsi="Calibri" w:cs="Calibri"/>
          <w:sz w:val="24"/>
          <w:szCs w:val="24"/>
        </w:rPr>
        <w:t xml:space="preserve"> ponuđeni odgovor</w:t>
      </w:r>
      <w:r w:rsidR="00E450B0">
        <w:rPr>
          <w:rFonts w:ascii="Calibri" w:eastAsia="MS Mincho" w:hAnsi="Calibri" w:cs="Calibri"/>
          <w:b/>
          <w:bCs/>
          <w:sz w:val="24"/>
          <w:szCs w:val="24"/>
        </w:rPr>
        <w:t xml:space="preserve">, </w:t>
      </w:r>
      <w:r w:rsidR="00E450B0" w:rsidRPr="00E450B0">
        <w:rPr>
          <w:rFonts w:ascii="Calibri" w:eastAsia="MS Mincho" w:hAnsi="Calibri" w:cs="Calibri"/>
          <w:sz w:val="24"/>
          <w:szCs w:val="24"/>
        </w:rPr>
        <w:t>u suprotnom će</w:t>
      </w:r>
      <w:r w:rsidR="00E450B0">
        <w:rPr>
          <w:rFonts w:ascii="Calibri" w:eastAsia="MS Mincho" w:hAnsi="Calibri" w:cs="Calibri"/>
          <w:b/>
          <w:bCs/>
          <w:sz w:val="24"/>
          <w:szCs w:val="24"/>
        </w:rPr>
        <w:t xml:space="preserve"> Naručitelj </w:t>
      </w:r>
      <w:r w:rsidR="00E450B0" w:rsidRPr="00E450B0">
        <w:rPr>
          <w:rFonts w:ascii="Calibri" w:eastAsia="MS Mincho" w:hAnsi="Calibri" w:cs="Calibri"/>
          <w:sz w:val="24"/>
          <w:szCs w:val="24"/>
        </w:rPr>
        <w:t>smatrati da je</w:t>
      </w:r>
      <w:r w:rsidR="00E450B0">
        <w:rPr>
          <w:rFonts w:ascii="Calibri" w:eastAsia="MS Mincho" w:hAnsi="Calibri" w:cs="Calibri"/>
          <w:b/>
          <w:bCs/>
          <w:sz w:val="24"/>
          <w:szCs w:val="24"/>
        </w:rPr>
        <w:t xml:space="preserve"> Ponuditelj </w:t>
      </w:r>
      <w:r w:rsidR="00E450B0" w:rsidRPr="00E450B0">
        <w:rPr>
          <w:rFonts w:ascii="Calibri" w:eastAsia="MS Mincho" w:hAnsi="Calibri" w:cs="Calibri"/>
          <w:sz w:val="24"/>
          <w:szCs w:val="24"/>
        </w:rPr>
        <w:t xml:space="preserve">odabrao opciju </w:t>
      </w:r>
      <w:r w:rsidR="00E450B0">
        <w:rPr>
          <w:rFonts w:ascii="Calibri" w:eastAsia="MS Mincho" w:hAnsi="Calibri" w:cs="Calibri"/>
          <w:b/>
          <w:bCs/>
          <w:sz w:val="24"/>
          <w:szCs w:val="24"/>
        </w:rPr>
        <w:t>– e.</w:t>
      </w:r>
    </w:p>
    <w:p w14:paraId="55078A52" w14:textId="62041162" w:rsidR="00E450B0" w:rsidRDefault="00E450B0" w:rsidP="00E450B0">
      <w:pPr>
        <w:rPr>
          <w:rFonts w:ascii="Calibri" w:eastAsia="MS Mincho" w:hAnsi="Calibri" w:cs="Calibri"/>
          <w:b/>
          <w:bCs/>
          <w:sz w:val="24"/>
          <w:szCs w:val="24"/>
        </w:rPr>
      </w:pPr>
      <w:r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ab/>
      </w:r>
      <w:r w:rsidRPr="00E450B0">
        <w:rPr>
          <w:rFonts w:ascii="Calibri" w:eastAsia="MS Mincho" w:hAnsi="Calibri" w:cs="Calibri"/>
          <w:sz w:val="24"/>
          <w:szCs w:val="24"/>
        </w:rPr>
        <w:t>Ostale elektro-radove, a sukladno</w:t>
      </w:r>
      <w:r w:rsidRPr="00E450B0">
        <w:rPr>
          <w:rFonts w:ascii="Calibri" w:eastAsia="MS Mincho" w:hAnsi="Calibri" w:cs="Calibri"/>
          <w:b/>
          <w:bCs/>
          <w:sz w:val="24"/>
          <w:szCs w:val="24"/>
        </w:rPr>
        <w:t xml:space="preserve"> Dokumentaciji o nabavi, </w:t>
      </w:r>
      <w:r w:rsidRPr="00E450B0">
        <w:rPr>
          <w:rFonts w:ascii="Calibri" w:eastAsia="MS Mincho" w:hAnsi="Calibri" w:cs="Calibri"/>
          <w:sz w:val="24"/>
          <w:szCs w:val="24"/>
        </w:rPr>
        <w:t>obavljati ću sukladno dogovoru s</w:t>
      </w:r>
      <w:r w:rsidRPr="00E450B0">
        <w:rPr>
          <w:rFonts w:ascii="Calibri" w:eastAsia="MS Mincho" w:hAnsi="Calibri" w:cs="Calibri"/>
          <w:b/>
          <w:bCs/>
          <w:sz w:val="24"/>
          <w:szCs w:val="24"/>
        </w:rPr>
        <w:t xml:space="preserve"> Naručiteljem</w:t>
      </w:r>
      <w:r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 xml:space="preserve"> </w:t>
      </w:r>
      <w:r w:rsidRPr="00E450B0">
        <w:rPr>
          <w:rFonts w:ascii="Calibri" w:eastAsia="MS Mincho" w:hAnsi="Calibri" w:cs="Calibri"/>
          <w:sz w:val="24"/>
          <w:szCs w:val="24"/>
        </w:rPr>
        <w:t>i odabranim</w:t>
      </w:r>
      <w:r w:rsidRPr="00E450B0">
        <w:rPr>
          <w:rFonts w:ascii="Calibri" w:eastAsia="MS Mincho" w:hAnsi="Calibri" w:cs="Calibri"/>
          <w:b/>
          <w:bCs/>
          <w:sz w:val="24"/>
          <w:szCs w:val="24"/>
        </w:rPr>
        <w:t xml:space="preserve"> Ponuditeljem</w:t>
      </w:r>
      <w:r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 xml:space="preserve"> </w:t>
      </w:r>
      <w:r w:rsidRPr="00E450B0">
        <w:rPr>
          <w:rFonts w:ascii="Calibri" w:eastAsia="MS Mincho" w:hAnsi="Calibri" w:cs="Calibri"/>
          <w:sz w:val="24"/>
          <w:szCs w:val="24"/>
        </w:rPr>
        <w:t xml:space="preserve">za </w:t>
      </w:r>
      <w:r w:rsidRPr="00191703">
        <w:rPr>
          <w:rFonts w:ascii="Calibri" w:eastAsia="MS Mincho" w:hAnsi="Calibri" w:cs="Calibri"/>
          <w:b/>
          <w:bCs/>
          <w:sz w:val="24"/>
          <w:szCs w:val="24"/>
        </w:rPr>
        <w:t>GRUPU I.</w:t>
      </w:r>
    </w:p>
    <w:p w14:paraId="6015F2F7" w14:textId="50F5E01E" w:rsidR="00FC6D80" w:rsidRDefault="00E450B0" w:rsidP="00053CAE">
      <w:pPr>
        <w:ind w:left="1416"/>
        <w:rPr>
          <w:rFonts w:cs="Arial"/>
        </w:rPr>
      </w:pPr>
      <w:r>
        <w:rPr>
          <w:rFonts w:ascii="Calibri" w:eastAsia="MS Mincho" w:hAnsi="Calibri" w:cs="Calibri"/>
          <w:b/>
          <w:bCs/>
          <w:color w:val="881631" w:themeColor="accent1" w:themeShade="BF"/>
          <w:sz w:val="24"/>
          <w:szCs w:val="24"/>
        </w:rPr>
        <w:t xml:space="preserve">   </w:t>
      </w:r>
    </w:p>
    <w:p w14:paraId="4516DA00" w14:textId="77777777" w:rsidR="00FC6D80" w:rsidRDefault="00FC6D80" w:rsidP="00FC6D80">
      <w:pPr>
        <w:rPr>
          <w:rFonts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5C99D" wp14:editId="7C344354">
                <wp:simplePos x="0" y="0"/>
                <wp:positionH relativeFrom="column">
                  <wp:posOffset>3123029</wp:posOffset>
                </wp:positionH>
                <wp:positionV relativeFrom="paragraph">
                  <wp:posOffset>262108</wp:posOffset>
                </wp:positionV>
                <wp:extent cx="450166" cy="281354"/>
                <wp:effectExtent l="0" t="0" r="26670" b="2349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66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0DEEA6" w14:textId="77777777" w:rsidR="00FC6D80" w:rsidRDefault="00FC6D80" w:rsidP="00FC6D80">
                            <w:r>
                              <w:t>M.P.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C99D" id="_x0000_t202" coordsize="21600,21600" o:spt="202" path="m,l,21600r21600,l21600,xe">
                <v:stroke joinstyle="miter"/>
                <v:path gradientshapeok="t" o:connecttype="rect"/>
              </v:shapetype>
              <v:shape id="Tekstni okvir 12" o:spid="_x0000_s1026" type="#_x0000_t202" style="position:absolute;margin-left:245.9pt;margin-top:20.65pt;width:35.4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" fillcolor="white [3201]" strokecolor="white [3212]" strokeweight=".5pt">
                <v:textbox>
                  <w:txbxContent>
                    <w:p w14:paraId="5E0DEEA6" w14:textId="77777777" w:rsidR="00FC6D80" w:rsidRDefault="00FC6D80" w:rsidP="00FC6D80">
                      <w: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ab/>
        <w:t>Mjesto i datum:________________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7EFAA" wp14:editId="57823A3A">
                <wp:simplePos x="0" y="0"/>
                <wp:positionH relativeFrom="column">
                  <wp:posOffset>3957890</wp:posOffset>
                </wp:positionH>
                <wp:positionV relativeFrom="paragraph">
                  <wp:posOffset>186776</wp:posOffset>
                </wp:positionV>
                <wp:extent cx="2380687" cy="5411"/>
                <wp:effectExtent l="0" t="0" r="19685" b="3302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0687" cy="5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64E51" id="Ravni poveznik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4.7pt" to="49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" strokecolor="#b71e42 [320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AB72" wp14:editId="46BE0F3A">
                <wp:simplePos x="0" y="0"/>
                <wp:positionH relativeFrom="column">
                  <wp:posOffset>4030934</wp:posOffset>
                </wp:positionH>
                <wp:positionV relativeFrom="paragraph">
                  <wp:posOffset>275181</wp:posOffset>
                </wp:positionV>
                <wp:extent cx="2414954" cy="211015"/>
                <wp:effectExtent l="0" t="0" r="23495" b="1778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954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89A4C3" w14:textId="77777777" w:rsidR="00FC6D80" w:rsidRPr="00027B07" w:rsidRDefault="00FC6D80" w:rsidP="00FC6D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27B07">
                              <w:rPr>
                                <w:sz w:val="16"/>
                                <w:szCs w:val="16"/>
                              </w:rPr>
                              <w:t>potpis ovlaštene osobe za zastupanje Ponuditelja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AB72" id="Tekstni okvir 8" o:spid="_x0000_s1027" type="#_x0000_t202" style="position:absolute;margin-left:317.4pt;margin-top:21.65pt;width:190.1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" fillcolor="white [3201]" strokecolor="white [3212]" strokeweight=".5pt">
                <v:textbox>
                  <w:txbxContent>
                    <w:p w14:paraId="4889A4C3" w14:textId="77777777" w:rsidR="00FC6D80" w:rsidRPr="00027B07" w:rsidRDefault="00FC6D80" w:rsidP="00FC6D8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27B07">
                        <w:rPr>
                          <w:sz w:val="16"/>
                          <w:szCs w:val="16"/>
                        </w:rPr>
                        <w:t>potpis ovlaštene osobe za zastupanje Ponuditelja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8B61DE6" w14:textId="6D38F9CF" w:rsidR="00FC6D80" w:rsidRDefault="00FC6D80" w:rsidP="00FC6D80">
      <w:pPr>
        <w:rPr>
          <w:rFonts w:cs="Arial"/>
          <w:b/>
          <w:bCs/>
          <w:sz w:val="24"/>
          <w:szCs w:val="24"/>
        </w:rPr>
      </w:pPr>
    </w:p>
    <w:sectPr w:rsidR="00FC6D80" w:rsidSect="009873B9">
      <w:headerReference w:type="default" r:id="rId8"/>
      <w:footerReference w:type="default" r:id="rId9"/>
      <w:pgSz w:w="11906" w:h="16838"/>
      <w:pgMar w:top="720" w:right="720" w:bottom="284" w:left="72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FE07" w14:textId="77777777" w:rsidR="00136602" w:rsidRDefault="00136602" w:rsidP="00AC6C5F">
      <w:pPr>
        <w:spacing w:after="0" w:line="240" w:lineRule="auto"/>
      </w:pPr>
      <w:r>
        <w:separator/>
      </w:r>
    </w:p>
  </w:endnote>
  <w:endnote w:type="continuationSeparator" w:id="0">
    <w:p w14:paraId="631753B8" w14:textId="77777777" w:rsidR="00136602" w:rsidRDefault="00136602" w:rsidP="00A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yponineSans Pro Normal">
    <w:altName w:val="Aria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057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4882DD" w14:textId="6471138D" w:rsidR="00F56590" w:rsidRDefault="00F5659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58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58E">
              <w:rPr>
                <w:b/>
                <w:bCs/>
                <w:noProof/>
              </w:rPr>
              <w:t>62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D1193F" w14:textId="77777777" w:rsidR="00F56590" w:rsidRPr="004F35BB" w:rsidRDefault="00F56590" w:rsidP="00AC6C5F">
    <w:pPr>
      <w:pStyle w:val="Zaglavlje"/>
      <w:rPr>
        <w:sz w:val="2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7"/>
      <w:gridCol w:w="5209"/>
    </w:tblGrid>
    <w:tr w:rsidR="00F56590" w14:paraId="3FF87579" w14:textId="77777777" w:rsidTr="00F56590">
      <w:tc>
        <w:tcPr>
          <w:tcW w:w="10682" w:type="dxa"/>
          <w:gridSpan w:val="2"/>
        </w:tcPr>
        <w:p w14:paraId="18243456" w14:textId="77777777" w:rsidR="00F56590" w:rsidRPr="00AC6C5F" w:rsidRDefault="00F56590" w:rsidP="00880012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-----------------------------------------------------------------------------------------------------------------------------------------------------------------------------------------</w:t>
          </w:r>
        </w:p>
      </w:tc>
    </w:tr>
    <w:tr w:rsidR="00F56590" w14:paraId="7C36F46E" w14:textId="77777777" w:rsidTr="00F56590">
      <w:tc>
        <w:tcPr>
          <w:tcW w:w="5341" w:type="dxa"/>
        </w:tcPr>
        <w:p w14:paraId="39BF7F92" w14:textId="77777777" w:rsidR="00F56590" w:rsidRPr="00B338E8" w:rsidRDefault="00F56590" w:rsidP="00880012">
          <w:pPr>
            <w:pStyle w:val="Zaglavlje"/>
            <w:rPr>
              <w:b/>
              <w:color w:val="0070C0"/>
            </w:rPr>
          </w:pPr>
          <w:r w:rsidRPr="00B338E8">
            <w:rPr>
              <w:b/>
              <w:noProof/>
              <w:color w:val="0070C0"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634C2DB9" wp14:editId="7C830585">
                    <wp:simplePos x="0" y="0"/>
                    <wp:positionH relativeFrom="column">
                      <wp:posOffset>634805</wp:posOffset>
                    </wp:positionH>
                    <wp:positionV relativeFrom="paragraph">
                      <wp:posOffset>-1662</wp:posOffset>
                    </wp:positionV>
                    <wp:extent cx="5893630" cy="866775"/>
                    <wp:effectExtent l="0" t="0" r="0" b="9525"/>
                    <wp:wrapNone/>
                    <wp:docPr id="1" name="Pravokutni trokut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589363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9E253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1" o:spid="_x0000_s1026" type="#_x0000_t6" style="position:absolute;margin-left:50pt;margin-top:-.15pt;width:464.05pt;height:68.25pt;rotation:18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" fillcolor="#d7ffe9" stroked="f" strokeweight="1.25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  <w:r w:rsidRPr="00B338E8">
            <w:rPr>
              <w:b/>
              <w:color w:val="0070C0"/>
            </w:rPr>
            <w:t>ZDRAVSTVENA USTANOVA LJEKARNA BJELOVAR</w:t>
          </w:r>
        </w:p>
        <w:p w14:paraId="028DCB00" w14:textId="77777777" w:rsidR="00F56590" w:rsidRDefault="00F56590" w:rsidP="00880012">
          <w:pPr>
            <w:pStyle w:val="Zaglavlje"/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Petra Preradovića 4, 43000 Bjelovar</w:t>
          </w:r>
        </w:p>
        <w:p w14:paraId="14B17301" w14:textId="77777777" w:rsidR="00F56590" w:rsidRPr="00E900D4" w:rsidRDefault="00F56590" w:rsidP="00880012">
          <w:pPr>
            <w:pStyle w:val="Zaglavlje"/>
            <w:rPr>
              <w:b/>
              <w:noProof/>
              <w:color w:val="000000" w:themeColor="text1"/>
              <w:sz w:val="16"/>
              <w:lang w:eastAsia="hr-HR"/>
            </w:rPr>
          </w:pPr>
          <w:r>
            <w:rPr>
              <w:b/>
              <w:noProof/>
              <w:color w:val="000000" w:themeColor="text1"/>
              <w:sz w:val="20"/>
              <w:lang w:eastAsia="hr-HR"/>
            </w:rPr>
            <w:t>OIB: 97183266682</w:t>
          </w:r>
        </w:p>
        <w:p w14:paraId="7695A316" w14:textId="77777777" w:rsidR="00F56590" w:rsidRPr="00E900D4" w:rsidRDefault="00F56590" w:rsidP="00880012">
          <w:pPr>
            <w:pStyle w:val="Zaglavlje"/>
            <w:tabs>
              <w:tab w:val="clear" w:pos="4536"/>
              <w:tab w:val="clear" w:pos="9072"/>
              <w:tab w:val="right" w:pos="5680"/>
            </w:tabs>
            <w:rPr>
              <w:b/>
              <w:color w:val="000000" w:themeColor="text1"/>
              <w:sz w:val="20"/>
            </w:rPr>
          </w:pPr>
          <w:r w:rsidRPr="00E900D4">
            <w:rPr>
              <w:b/>
              <w:color w:val="000000" w:themeColor="text1"/>
              <w:sz w:val="20"/>
            </w:rPr>
            <w:t>Tel. 043/241-907; 043/220-484; Fax. 043/24</w:t>
          </w:r>
          <w:r>
            <w:rPr>
              <w:b/>
              <w:color w:val="000000" w:themeColor="text1"/>
              <w:sz w:val="20"/>
            </w:rPr>
            <w:t>1</w:t>
          </w:r>
          <w:r w:rsidRPr="00E900D4">
            <w:rPr>
              <w:b/>
              <w:color w:val="000000" w:themeColor="text1"/>
              <w:sz w:val="20"/>
            </w:rPr>
            <w:t>-</w:t>
          </w:r>
          <w:r>
            <w:rPr>
              <w:b/>
              <w:color w:val="000000" w:themeColor="text1"/>
              <w:sz w:val="20"/>
            </w:rPr>
            <w:t>406</w:t>
          </w:r>
          <w:r w:rsidRPr="00E900D4">
            <w:rPr>
              <w:b/>
              <w:color w:val="000000" w:themeColor="text1"/>
              <w:sz w:val="20"/>
            </w:rPr>
            <w:tab/>
          </w:r>
        </w:p>
        <w:p w14:paraId="659E7CE6" w14:textId="77777777" w:rsidR="00F56590" w:rsidRPr="00E900D4" w:rsidRDefault="00F56590" w:rsidP="00880012">
          <w:pPr>
            <w:pStyle w:val="Zaglavlje"/>
            <w:rPr>
              <w:b/>
              <w:color w:val="000000" w:themeColor="text1"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E-mail: </w:t>
          </w:r>
          <w:r w:rsidRPr="00E900D4">
            <w:rPr>
              <w:b/>
              <w:color w:val="000000" w:themeColor="text1"/>
              <w:sz w:val="20"/>
              <w:u w:val="single"/>
            </w:rPr>
            <w:t>kontakt@ljekarna-bjelovar.hr</w:t>
          </w:r>
        </w:p>
        <w:p w14:paraId="0C2A71C7" w14:textId="77777777" w:rsidR="00F56590" w:rsidRPr="00E900D4" w:rsidRDefault="00F56590" w:rsidP="00880012">
          <w:pPr>
            <w:pStyle w:val="Zaglavlje"/>
            <w:rPr>
              <w:b/>
              <w:sz w:val="20"/>
              <w:u w:val="single"/>
            </w:rPr>
          </w:pPr>
          <w:r w:rsidRPr="00E900D4">
            <w:rPr>
              <w:b/>
              <w:color w:val="000000" w:themeColor="text1"/>
              <w:sz w:val="20"/>
            </w:rPr>
            <w:t xml:space="preserve">Web stranica: </w:t>
          </w:r>
          <w:r w:rsidRPr="00E900D4">
            <w:rPr>
              <w:b/>
              <w:color w:val="000000" w:themeColor="text1"/>
              <w:sz w:val="20"/>
              <w:u w:val="single"/>
            </w:rPr>
            <w:t>http://www.ljekarna-bjelovar.hr</w:t>
          </w:r>
        </w:p>
      </w:tc>
      <w:tc>
        <w:tcPr>
          <w:tcW w:w="5341" w:type="dxa"/>
        </w:tcPr>
        <w:p w14:paraId="535B9A30" w14:textId="77777777" w:rsidR="00F56590" w:rsidRPr="00716DD0" w:rsidRDefault="00F56590" w:rsidP="00880012">
          <w:pPr>
            <w:pStyle w:val="Zaglavlje"/>
            <w:jc w:val="center"/>
            <w:rPr>
              <w:sz w:val="18"/>
            </w:rPr>
          </w:pPr>
          <w:r>
            <w:rPr>
              <w:noProof/>
              <w:sz w:val="18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4977AE0F" wp14:editId="0F5D6146">
                    <wp:simplePos x="0" y="0"/>
                    <wp:positionH relativeFrom="column">
                      <wp:posOffset>842303</wp:posOffset>
                    </wp:positionH>
                    <wp:positionV relativeFrom="paragraph">
                      <wp:posOffset>12114</wp:posOffset>
                    </wp:positionV>
                    <wp:extent cx="2208383" cy="872099"/>
                    <wp:effectExtent l="0" t="0" r="20955" b="23495"/>
                    <wp:wrapNone/>
                    <wp:docPr id="3" name="Tekstni okvi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08383" cy="872099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B926D19" w14:textId="77777777" w:rsidR="00F56590" w:rsidRDefault="00F56590" w:rsidP="0088001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7AE0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" o:spid="_x0000_s1028" type="#_x0000_t202" style="position:absolute;left:0;text-align:left;margin-left:66.3pt;margin-top:.95pt;width:173.9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" strokecolor="white [3212]" strokeweight=".5pt">
                    <v:fill r:id="rId2" o:title="" recolor="t" rotate="t" type="frame"/>
                    <v:textbox>
                      <w:txbxContent>
                        <w:p w14:paraId="3B926D19" w14:textId="77777777" w:rsidR="00F56590" w:rsidRDefault="00F56590" w:rsidP="00880012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6778A43" w14:textId="77777777" w:rsidR="00F56590" w:rsidRDefault="00F56590"/>
  <w:p w14:paraId="5C341D85" w14:textId="77777777" w:rsidR="00F56590" w:rsidRDefault="00F565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9BA8" w14:textId="77777777" w:rsidR="00136602" w:rsidRDefault="00136602" w:rsidP="00AC6C5F">
      <w:pPr>
        <w:spacing w:after="0" w:line="240" w:lineRule="auto"/>
      </w:pPr>
      <w:r>
        <w:separator/>
      </w:r>
    </w:p>
  </w:footnote>
  <w:footnote w:type="continuationSeparator" w:id="0">
    <w:p w14:paraId="2B8E7294" w14:textId="77777777" w:rsidR="00136602" w:rsidRDefault="00136602" w:rsidP="00A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5988"/>
    </w:tblGrid>
    <w:tr w:rsidR="00F56590" w14:paraId="2DA2E317" w14:textId="77777777" w:rsidTr="001668E8">
      <w:tc>
        <w:tcPr>
          <w:tcW w:w="4785" w:type="dxa"/>
        </w:tcPr>
        <w:p w14:paraId="079753A8" w14:textId="77777777" w:rsidR="00F56590" w:rsidRDefault="00F56590" w:rsidP="00AC6C5F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1ED432E9" wp14:editId="4DB1CC51">
                <wp:extent cx="2882540" cy="863492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00B050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540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</w:tcPr>
        <w:p w14:paraId="53710C87" w14:textId="17DBFCAE" w:rsidR="00F56590" w:rsidRPr="00E900D4" w:rsidRDefault="00F56590" w:rsidP="001A01FB">
          <w:pPr>
            <w:pStyle w:val="Zaglavlje"/>
            <w:jc w:val="right"/>
            <w:rPr>
              <w:b/>
              <w:color w:val="000000" w:themeColor="text1"/>
            </w:rPr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44E26B40" wp14:editId="327D9C25">
                    <wp:simplePos x="0" y="0"/>
                    <wp:positionH relativeFrom="column">
                      <wp:posOffset>637540</wp:posOffset>
                    </wp:positionH>
                    <wp:positionV relativeFrom="paragraph">
                      <wp:posOffset>-1270</wp:posOffset>
                    </wp:positionV>
                    <wp:extent cx="3048000" cy="866775"/>
                    <wp:effectExtent l="0" t="0" r="0" b="0"/>
                    <wp:wrapNone/>
                    <wp:docPr id="6" name="Pravokutni trokut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10800000">
                              <a:off x="0" y="0"/>
                              <a:ext cx="3048000" cy="866775"/>
                            </a:xfrm>
                            <a:prstGeom prst="rtTriangle">
                              <a:avLst/>
                            </a:prstGeom>
                            <a:gradFill>
                              <a:gsLst>
                                <a:gs pos="29000">
                                  <a:srgbClr val="00B050">
                                    <a:lumMod val="12000"/>
                                    <a:lumOff val="88000"/>
                                  </a:srgbClr>
                                </a:gs>
                                <a:gs pos="42000">
                                  <a:srgbClr val="00B050">
                                    <a:tint val="44500"/>
                                    <a:satMod val="160000"/>
                                    <a:lumMod val="29000"/>
                                    <a:lumOff val="71000"/>
                                  </a:srgbClr>
                                </a:gs>
                                <a:gs pos="100000">
                                  <a:srgbClr val="00B050">
                                    <a:tint val="23500"/>
                                    <a:satMod val="160000"/>
                                    <a:lumMod val="53000"/>
                                    <a:lumOff val="47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205120"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Pravokutni trokut 6" o:spid="_x0000_s1026" type="#_x0000_t6" style="position:absolute;margin-left:50.2pt;margin-top:-.1pt;width:240pt;height:68.25pt;rotation:18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" fillcolor="#d7ffe9" stroked="f" strokeweight="1.25pt">
                    <v:fill color2="#eef9f0" focusposition=",1" focussize="" colors="0 #d7ffe9;19005f #d7ffe9;27525f #ecf9ee" focus="100%" type="gradientRadial"/>
                  </v:shape>
                </w:pict>
              </mc:Fallback>
            </mc:AlternateContent>
          </w:r>
        </w:p>
        <w:p w14:paraId="32FA6F3C" w14:textId="77777777" w:rsidR="00F56590" w:rsidRPr="001668E8" w:rsidRDefault="00F56590" w:rsidP="001A01FB">
          <w:pPr>
            <w:pStyle w:val="Zaglavlje"/>
            <w:jc w:val="right"/>
            <w:rPr>
              <w:b/>
              <w:i/>
              <w:iCs/>
              <w:color w:val="00B050"/>
              <w:sz w:val="24"/>
              <w:szCs w:val="28"/>
            </w:rPr>
          </w:pPr>
          <w:r w:rsidRPr="001668E8">
            <w:rPr>
              <w:b/>
              <w:i/>
              <w:iCs/>
              <w:color w:val="00B050"/>
              <w:sz w:val="24"/>
              <w:szCs w:val="28"/>
            </w:rPr>
            <w:t>ZU LJEKARNA BJELOVAR</w:t>
          </w:r>
        </w:p>
        <w:p w14:paraId="4C8A229E" w14:textId="77777777" w:rsidR="00F56590" w:rsidRPr="001668E8" w:rsidRDefault="00F56590" w:rsidP="001A01FB">
          <w:pPr>
            <w:pStyle w:val="Zaglavlje"/>
            <w:jc w:val="right"/>
            <w:rPr>
              <w:bCs/>
              <w:i/>
              <w:iCs/>
              <w:color w:val="000000" w:themeColor="text1"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PETRA PRERADOVIĆA 4</w:t>
          </w:r>
        </w:p>
        <w:p w14:paraId="6A5EEEB9" w14:textId="77777777" w:rsidR="00F56590" w:rsidRPr="001668E8" w:rsidRDefault="00F56590" w:rsidP="001A01FB">
          <w:pPr>
            <w:pStyle w:val="Zaglavlje"/>
            <w:jc w:val="right"/>
            <w:rPr>
              <w:bCs/>
              <w:i/>
              <w:iCs/>
              <w:color w:val="000000" w:themeColor="text1"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43 000 BJELOVAR</w:t>
          </w:r>
        </w:p>
        <w:p w14:paraId="56F91B8D" w14:textId="77777777" w:rsidR="00F56590" w:rsidRPr="001A01FB" w:rsidRDefault="00F56590" w:rsidP="001A01FB">
          <w:pPr>
            <w:pStyle w:val="Zaglavlje"/>
            <w:jc w:val="right"/>
            <w:rPr>
              <w:b/>
              <w:sz w:val="20"/>
            </w:rPr>
          </w:pPr>
          <w:r w:rsidRPr="001668E8">
            <w:rPr>
              <w:bCs/>
              <w:i/>
              <w:iCs/>
              <w:color w:val="000000" w:themeColor="text1"/>
              <w:sz w:val="20"/>
            </w:rPr>
            <w:t xml:space="preserve">                                          OIB: 97183266682</w:t>
          </w:r>
        </w:p>
      </w:tc>
    </w:tr>
    <w:tr w:rsidR="00F56590" w14:paraId="00F851A4" w14:textId="77777777" w:rsidTr="001668E8">
      <w:tc>
        <w:tcPr>
          <w:tcW w:w="10773" w:type="dxa"/>
          <w:gridSpan w:val="2"/>
        </w:tcPr>
        <w:p w14:paraId="5CEEAE4A" w14:textId="77777777" w:rsidR="00F56590" w:rsidRDefault="00F56590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bookmarkStart w:id="0" w:name="OLE_LINK3"/>
          <w:bookmarkStart w:id="1" w:name="OLE_LINK4"/>
          <w:bookmarkStart w:id="2" w:name="OLE_LINK5"/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---------------------------------------------------------------------------------------------------------------------------------------------------------------------------</w:t>
          </w:r>
        </w:p>
        <w:p w14:paraId="4BA12AEB" w14:textId="77777777" w:rsidR="00F56590" w:rsidRDefault="00F56590" w:rsidP="00A013B1">
          <w:pPr>
            <w:pStyle w:val="Zaglavlje"/>
            <w:jc w:val="center"/>
            <w:rPr>
              <w:b/>
              <w:noProof/>
              <w:sz w:val="18"/>
              <w:lang w:eastAsia="hr-HR"/>
            </w:rPr>
          </w:pPr>
          <w:r>
            <w:rPr>
              <w:b/>
              <w:noProof/>
              <w:sz w:val="18"/>
              <w:lang w:eastAsia="hr-HR"/>
            </w:rPr>
            <w:t>----------------------------------------------------------------------------------------------------------------------------------------------------------</w:t>
          </w:r>
          <w:bookmarkEnd w:id="0"/>
          <w:bookmarkEnd w:id="1"/>
          <w:bookmarkEnd w:id="2"/>
        </w:p>
      </w:tc>
    </w:tr>
  </w:tbl>
  <w:p w14:paraId="5CC623BA" w14:textId="0B70EA1F" w:rsidR="00F56590" w:rsidRPr="004D03F6" w:rsidRDefault="00F56590" w:rsidP="004D03F6">
    <w:pPr>
      <w:pStyle w:val="Zaglavlj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D6"/>
    <w:multiLevelType w:val="hybridMultilevel"/>
    <w:tmpl w:val="FEF0DD6A"/>
    <w:lvl w:ilvl="0" w:tplc="73D64AE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B07"/>
    <w:multiLevelType w:val="hybridMultilevel"/>
    <w:tmpl w:val="C9A8DFAA"/>
    <w:lvl w:ilvl="0" w:tplc="73BED13A">
      <w:start w:val="2"/>
      <w:numFmt w:val="bullet"/>
      <w:lvlText w:val="•"/>
      <w:lvlJc w:val="left"/>
      <w:pPr>
        <w:ind w:left="780" w:hanging="360"/>
      </w:pPr>
      <w:rPr>
        <w:rFonts w:ascii="Calibri Light" w:eastAsiaTheme="minorEastAsia" w:hAnsi="Calibri Light" w:cstheme="minorBidi" w:hint="default"/>
      </w:rPr>
    </w:lvl>
    <w:lvl w:ilvl="1" w:tplc="73BED13A">
      <w:start w:val="2"/>
      <w:numFmt w:val="bullet"/>
      <w:lvlText w:val="•"/>
      <w:lvlJc w:val="left"/>
      <w:pPr>
        <w:ind w:left="1500" w:hanging="360"/>
      </w:pPr>
      <w:rPr>
        <w:rFonts w:ascii="Calibri Light" w:eastAsiaTheme="minorEastAsia" w:hAnsi="Calibri Light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594D88"/>
    <w:multiLevelType w:val="hybridMultilevel"/>
    <w:tmpl w:val="8E303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5894"/>
    <w:multiLevelType w:val="hybridMultilevel"/>
    <w:tmpl w:val="7FFEB520"/>
    <w:lvl w:ilvl="0" w:tplc="DF72BD52">
      <w:start w:val="4"/>
      <w:numFmt w:val="bullet"/>
      <w:lvlText w:val="-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D07"/>
    <w:multiLevelType w:val="hybridMultilevel"/>
    <w:tmpl w:val="FEC0CB86"/>
    <w:lvl w:ilvl="0" w:tplc="F20C7612">
      <w:start w:val="8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ED3410F"/>
    <w:multiLevelType w:val="hybridMultilevel"/>
    <w:tmpl w:val="ACE09F92"/>
    <w:lvl w:ilvl="0" w:tplc="3CB2D432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34B"/>
    <w:multiLevelType w:val="hybridMultilevel"/>
    <w:tmpl w:val="323C844A"/>
    <w:lvl w:ilvl="0" w:tplc="B4D84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E0C39"/>
    <w:multiLevelType w:val="hybridMultilevel"/>
    <w:tmpl w:val="FC0E4198"/>
    <w:lvl w:ilvl="0" w:tplc="D17C101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E26"/>
    <w:multiLevelType w:val="hybridMultilevel"/>
    <w:tmpl w:val="387EBF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51E4"/>
    <w:multiLevelType w:val="multilevel"/>
    <w:tmpl w:val="003C71C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8B7163"/>
    <w:multiLevelType w:val="hybridMultilevel"/>
    <w:tmpl w:val="C9BCB2B4"/>
    <w:lvl w:ilvl="0" w:tplc="CD0A9A3E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570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887"/>
    <w:multiLevelType w:val="hybridMultilevel"/>
    <w:tmpl w:val="74A8DE42"/>
    <w:lvl w:ilvl="0" w:tplc="50BA59E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7E615C"/>
    <w:multiLevelType w:val="multilevel"/>
    <w:tmpl w:val="8AA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B9151D"/>
    <w:multiLevelType w:val="hybridMultilevel"/>
    <w:tmpl w:val="51F81B90"/>
    <w:lvl w:ilvl="0" w:tplc="1BEEE094">
      <w:numFmt w:val="bullet"/>
      <w:lvlText w:val="-"/>
      <w:lvlJc w:val="left"/>
      <w:pPr>
        <w:ind w:left="775" w:hanging="360"/>
      </w:pPr>
      <w:rPr>
        <w:rFonts w:ascii="Calibri" w:eastAsia="MS Mincho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5BB31FC"/>
    <w:multiLevelType w:val="multilevel"/>
    <w:tmpl w:val="A7B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" w:hanging="36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60701CA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1311B"/>
    <w:multiLevelType w:val="hybridMultilevel"/>
    <w:tmpl w:val="D3B2070C"/>
    <w:lvl w:ilvl="0" w:tplc="31EEF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5B5B24"/>
    <w:multiLevelType w:val="hybridMultilevel"/>
    <w:tmpl w:val="6F66138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514F92"/>
    <w:multiLevelType w:val="hybridMultilevel"/>
    <w:tmpl w:val="A1FCCD54"/>
    <w:lvl w:ilvl="0" w:tplc="26FE344C">
      <w:start w:val="18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A06A7"/>
    <w:multiLevelType w:val="multilevel"/>
    <w:tmpl w:val="C974F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F3596A"/>
    <w:multiLevelType w:val="hybridMultilevel"/>
    <w:tmpl w:val="C9206AEE"/>
    <w:lvl w:ilvl="0" w:tplc="E37E1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47E06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95E88"/>
    <w:multiLevelType w:val="multilevel"/>
    <w:tmpl w:val="003C71C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FF7ECA"/>
    <w:multiLevelType w:val="hybridMultilevel"/>
    <w:tmpl w:val="C1464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EA125F"/>
    <w:multiLevelType w:val="multilevel"/>
    <w:tmpl w:val="A7B69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6" w:hanging="36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C13317"/>
    <w:multiLevelType w:val="hybridMultilevel"/>
    <w:tmpl w:val="28F2155E"/>
    <w:lvl w:ilvl="0" w:tplc="419C6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67F91"/>
    <w:multiLevelType w:val="hybridMultilevel"/>
    <w:tmpl w:val="EC24A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D5B01"/>
    <w:multiLevelType w:val="hybridMultilevel"/>
    <w:tmpl w:val="331ADCB6"/>
    <w:lvl w:ilvl="0" w:tplc="041A0019">
      <w:start w:val="1"/>
      <w:numFmt w:val="lowerLetter"/>
      <w:lvlText w:val="%1."/>
      <w:lvlJc w:val="left"/>
      <w:pPr>
        <w:ind w:left="801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9" w15:restartNumberingAfterBreak="0">
    <w:nsid w:val="7E393153"/>
    <w:multiLevelType w:val="hybridMultilevel"/>
    <w:tmpl w:val="04AA3E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E914C7"/>
    <w:multiLevelType w:val="hybridMultilevel"/>
    <w:tmpl w:val="F9E67012"/>
    <w:lvl w:ilvl="0" w:tplc="561AB1C8"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BE68ED"/>
    <w:multiLevelType w:val="hybridMultilevel"/>
    <w:tmpl w:val="A50429EC"/>
    <w:lvl w:ilvl="0" w:tplc="C42447A2">
      <w:start w:val="2"/>
      <w:numFmt w:val="bullet"/>
      <w:lvlText w:val="-"/>
      <w:lvlJc w:val="left"/>
      <w:pPr>
        <w:ind w:left="1068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84599882">
    <w:abstractNumId w:val="21"/>
  </w:num>
  <w:num w:numId="2" w16cid:durableId="1089043590">
    <w:abstractNumId w:val="0"/>
  </w:num>
  <w:num w:numId="3" w16cid:durableId="1731657837">
    <w:abstractNumId w:val="18"/>
  </w:num>
  <w:num w:numId="4" w16cid:durableId="1599097887">
    <w:abstractNumId w:val="20"/>
  </w:num>
  <w:num w:numId="5" w16cid:durableId="1863855407">
    <w:abstractNumId w:val="9"/>
  </w:num>
  <w:num w:numId="6" w16cid:durableId="789201694">
    <w:abstractNumId w:val="28"/>
  </w:num>
  <w:num w:numId="7" w16cid:durableId="802771102">
    <w:abstractNumId w:val="13"/>
  </w:num>
  <w:num w:numId="8" w16cid:durableId="1912620114">
    <w:abstractNumId w:val="2"/>
  </w:num>
  <w:num w:numId="9" w16cid:durableId="1000154877">
    <w:abstractNumId w:val="24"/>
  </w:num>
  <w:num w:numId="10" w16cid:durableId="1140465596">
    <w:abstractNumId w:val="31"/>
  </w:num>
  <w:num w:numId="11" w16cid:durableId="1511867806">
    <w:abstractNumId w:val="5"/>
  </w:num>
  <w:num w:numId="12" w16cid:durableId="1525285679">
    <w:abstractNumId w:val="3"/>
  </w:num>
  <w:num w:numId="13" w16cid:durableId="1867333087">
    <w:abstractNumId w:val="14"/>
  </w:num>
  <w:num w:numId="14" w16cid:durableId="1461996973">
    <w:abstractNumId w:val="17"/>
  </w:num>
  <w:num w:numId="15" w16cid:durableId="2023628679">
    <w:abstractNumId w:val="4"/>
  </w:num>
  <w:num w:numId="16" w16cid:durableId="1606578461">
    <w:abstractNumId w:val="25"/>
  </w:num>
  <w:num w:numId="17" w16cid:durableId="746729323">
    <w:abstractNumId w:val="22"/>
  </w:num>
  <w:num w:numId="18" w16cid:durableId="1175337370">
    <w:abstractNumId w:val="19"/>
  </w:num>
  <w:num w:numId="19" w16cid:durableId="63769818">
    <w:abstractNumId w:val="27"/>
  </w:num>
  <w:num w:numId="20" w16cid:durableId="581792690">
    <w:abstractNumId w:val="29"/>
  </w:num>
  <w:num w:numId="21" w16cid:durableId="435949085">
    <w:abstractNumId w:val="6"/>
  </w:num>
  <w:num w:numId="22" w16cid:durableId="845171735">
    <w:abstractNumId w:val="1"/>
  </w:num>
  <w:num w:numId="23" w16cid:durableId="1399353756">
    <w:abstractNumId w:val="10"/>
  </w:num>
  <w:num w:numId="24" w16cid:durableId="757362815">
    <w:abstractNumId w:val="23"/>
  </w:num>
  <w:num w:numId="25" w16cid:durableId="597107171">
    <w:abstractNumId w:val="12"/>
  </w:num>
  <w:num w:numId="26" w16cid:durableId="694310015">
    <w:abstractNumId w:val="7"/>
  </w:num>
  <w:num w:numId="27" w16cid:durableId="1183013431">
    <w:abstractNumId w:val="30"/>
  </w:num>
  <w:num w:numId="28" w16cid:durableId="1512571073">
    <w:abstractNumId w:val="26"/>
  </w:num>
  <w:num w:numId="29" w16cid:durableId="1124882286">
    <w:abstractNumId w:val="15"/>
  </w:num>
  <w:num w:numId="30" w16cid:durableId="1878858361">
    <w:abstractNumId w:val="11"/>
  </w:num>
  <w:num w:numId="31" w16cid:durableId="1551571813">
    <w:abstractNumId w:val="16"/>
  </w:num>
  <w:num w:numId="32" w16cid:durableId="66362489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409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57"/>
    <w:rsid w:val="00000264"/>
    <w:rsid w:val="00001726"/>
    <w:rsid w:val="00001F86"/>
    <w:rsid w:val="00002BFC"/>
    <w:rsid w:val="00012204"/>
    <w:rsid w:val="00013AA9"/>
    <w:rsid w:val="00013D3D"/>
    <w:rsid w:val="0002030B"/>
    <w:rsid w:val="000240D3"/>
    <w:rsid w:val="00024DC8"/>
    <w:rsid w:val="00025F3F"/>
    <w:rsid w:val="00027B07"/>
    <w:rsid w:val="0003662E"/>
    <w:rsid w:val="00040362"/>
    <w:rsid w:val="00042BF4"/>
    <w:rsid w:val="00045882"/>
    <w:rsid w:val="00053CAE"/>
    <w:rsid w:val="0005641D"/>
    <w:rsid w:val="00057AF7"/>
    <w:rsid w:val="00066A7E"/>
    <w:rsid w:val="00071476"/>
    <w:rsid w:val="00076779"/>
    <w:rsid w:val="00081D38"/>
    <w:rsid w:val="00082A58"/>
    <w:rsid w:val="0008313F"/>
    <w:rsid w:val="000848BE"/>
    <w:rsid w:val="00086CD5"/>
    <w:rsid w:val="0009090E"/>
    <w:rsid w:val="000936AA"/>
    <w:rsid w:val="00094497"/>
    <w:rsid w:val="000A013D"/>
    <w:rsid w:val="000A1BF2"/>
    <w:rsid w:val="000A22A4"/>
    <w:rsid w:val="000A53B4"/>
    <w:rsid w:val="000A7D0E"/>
    <w:rsid w:val="000B1943"/>
    <w:rsid w:val="000B61B1"/>
    <w:rsid w:val="000B6CF7"/>
    <w:rsid w:val="000C0889"/>
    <w:rsid w:val="000C17E9"/>
    <w:rsid w:val="000C1BF8"/>
    <w:rsid w:val="000C1E7B"/>
    <w:rsid w:val="000C21AB"/>
    <w:rsid w:val="000C3CFD"/>
    <w:rsid w:val="000C5466"/>
    <w:rsid w:val="000C7D5C"/>
    <w:rsid w:val="000D4639"/>
    <w:rsid w:val="000D647E"/>
    <w:rsid w:val="000E500A"/>
    <w:rsid w:val="000E5272"/>
    <w:rsid w:val="000E594B"/>
    <w:rsid w:val="000E5A9C"/>
    <w:rsid w:val="000F110E"/>
    <w:rsid w:val="000F4F9F"/>
    <w:rsid w:val="00102763"/>
    <w:rsid w:val="00102DFA"/>
    <w:rsid w:val="00104D08"/>
    <w:rsid w:val="0010583E"/>
    <w:rsid w:val="001072C8"/>
    <w:rsid w:val="00110FB6"/>
    <w:rsid w:val="001140F1"/>
    <w:rsid w:val="00120901"/>
    <w:rsid w:val="00123C68"/>
    <w:rsid w:val="0012485D"/>
    <w:rsid w:val="00125876"/>
    <w:rsid w:val="00125B75"/>
    <w:rsid w:val="001267CF"/>
    <w:rsid w:val="0013277F"/>
    <w:rsid w:val="0013390C"/>
    <w:rsid w:val="00133D36"/>
    <w:rsid w:val="00135062"/>
    <w:rsid w:val="00136602"/>
    <w:rsid w:val="001429D3"/>
    <w:rsid w:val="0014465E"/>
    <w:rsid w:val="00145FD8"/>
    <w:rsid w:val="00154D7B"/>
    <w:rsid w:val="0015649C"/>
    <w:rsid w:val="00157551"/>
    <w:rsid w:val="00157A34"/>
    <w:rsid w:val="001612E0"/>
    <w:rsid w:val="00161536"/>
    <w:rsid w:val="001643EC"/>
    <w:rsid w:val="00165084"/>
    <w:rsid w:val="001668E8"/>
    <w:rsid w:val="00170B4E"/>
    <w:rsid w:val="00171FCB"/>
    <w:rsid w:val="00173116"/>
    <w:rsid w:val="00177FC7"/>
    <w:rsid w:val="00183C96"/>
    <w:rsid w:val="00191703"/>
    <w:rsid w:val="00193BF3"/>
    <w:rsid w:val="0019739A"/>
    <w:rsid w:val="001A01FB"/>
    <w:rsid w:val="001A0CBC"/>
    <w:rsid w:val="001B0C7C"/>
    <w:rsid w:val="001B3657"/>
    <w:rsid w:val="001B41C3"/>
    <w:rsid w:val="001B41F4"/>
    <w:rsid w:val="001B4C09"/>
    <w:rsid w:val="001B5221"/>
    <w:rsid w:val="001B58D4"/>
    <w:rsid w:val="001C2C58"/>
    <w:rsid w:val="001C3A4F"/>
    <w:rsid w:val="001C5A04"/>
    <w:rsid w:val="001C7C27"/>
    <w:rsid w:val="001C7FBD"/>
    <w:rsid w:val="001D581F"/>
    <w:rsid w:val="001E2765"/>
    <w:rsid w:val="001E3F05"/>
    <w:rsid w:val="001E4773"/>
    <w:rsid w:val="001F36A1"/>
    <w:rsid w:val="002014CE"/>
    <w:rsid w:val="0020751E"/>
    <w:rsid w:val="00210A69"/>
    <w:rsid w:val="00220DF9"/>
    <w:rsid w:val="002251FB"/>
    <w:rsid w:val="00234C01"/>
    <w:rsid w:val="0023578A"/>
    <w:rsid w:val="00236C7D"/>
    <w:rsid w:val="00240FD7"/>
    <w:rsid w:val="00245BEA"/>
    <w:rsid w:val="0025162D"/>
    <w:rsid w:val="00251FE4"/>
    <w:rsid w:val="00256CAE"/>
    <w:rsid w:val="00265465"/>
    <w:rsid w:val="00270486"/>
    <w:rsid w:val="0027143C"/>
    <w:rsid w:val="002740CD"/>
    <w:rsid w:val="00274FA9"/>
    <w:rsid w:val="002751D5"/>
    <w:rsid w:val="002811F3"/>
    <w:rsid w:val="00283A1C"/>
    <w:rsid w:val="00292AD3"/>
    <w:rsid w:val="00293F2D"/>
    <w:rsid w:val="00297563"/>
    <w:rsid w:val="002A02C6"/>
    <w:rsid w:val="002A2303"/>
    <w:rsid w:val="002A6BFC"/>
    <w:rsid w:val="002C256C"/>
    <w:rsid w:val="002C2AE0"/>
    <w:rsid w:val="002C31A0"/>
    <w:rsid w:val="002C37EF"/>
    <w:rsid w:val="002C470B"/>
    <w:rsid w:val="002C4A4F"/>
    <w:rsid w:val="002C5F3B"/>
    <w:rsid w:val="002C7437"/>
    <w:rsid w:val="002C7BFF"/>
    <w:rsid w:val="002D6333"/>
    <w:rsid w:val="002D7493"/>
    <w:rsid w:val="002E195C"/>
    <w:rsid w:val="002F17E6"/>
    <w:rsid w:val="002F1A69"/>
    <w:rsid w:val="002F33E9"/>
    <w:rsid w:val="002F50AF"/>
    <w:rsid w:val="002F6DA3"/>
    <w:rsid w:val="00301E64"/>
    <w:rsid w:val="00304E35"/>
    <w:rsid w:val="0030510F"/>
    <w:rsid w:val="00307404"/>
    <w:rsid w:val="00312543"/>
    <w:rsid w:val="00312FB6"/>
    <w:rsid w:val="0031349A"/>
    <w:rsid w:val="00316819"/>
    <w:rsid w:val="0032027C"/>
    <w:rsid w:val="003219C3"/>
    <w:rsid w:val="00326BE7"/>
    <w:rsid w:val="00334E85"/>
    <w:rsid w:val="00335510"/>
    <w:rsid w:val="0034255D"/>
    <w:rsid w:val="00342DFA"/>
    <w:rsid w:val="0035077C"/>
    <w:rsid w:val="00353BC8"/>
    <w:rsid w:val="00356A19"/>
    <w:rsid w:val="00357647"/>
    <w:rsid w:val="00362991"/>
    <w:rsid w:val="00367E47"/>
    <w:rsid w:val="003708E1"/>
    <w:rsid w:val="003778FF"/>
    <w:rsid w:val="003820B0"/>
    <w:rsid w:val="00385F7F"/>
    <w:rsid w:val="0039170C"/>
    <w:rsid w:val="0039273F"/>
    <w:rsid w:val="00394818"/>
    <w:rsid w:val="00394F0B"/>
    <w:rsid w:val="00395A62"/>
    <w:rsid w:val="003A1EAC"/>
    <w:rsid w:val="003A4140"/>
    <w:rsid w:val="003A6A18"/>
    <w:rsid w:val="003B1944"/>
    <w:rsid w:val="003B39C4"/>
    <w:rsid w:val="003B5DBE"/>
    <w:rsid w:val="003C11A5"/>
    <w:rsid w:val="003C3929"/>
    <w:rsid w:val="003D0723"/>
    <w:rsid w:val="003D4375"/>
    <w:rsid w:val="003D531F"/>
    <w:rsid w:val="003D7804"/>
    <w:rsid w:val="003E1443"/>
    <w:rsid w:val="003E26BA"/>
    <w:rsid w:val="003E2940"/>
    <w:rsid w:val="003E5C4F"/>
    <w:rsid w:val="003E6CA6"/>
    <w:rsid w:val="003E7898"/>
    <w:rsid w:val="003F1639"/>
    <w:rsid w:val="003F2C18"/>
    <w:rsid w:val="003F3246"/>
    <w:rsid w:val="003F6BC8"/>
    <w:rsid w:val="004014CA"/>
    <w:rsid w:val="0040241C"/>
    <w:rsid w:val="0040352C"/>
    <w:rsid w:val="00404A6C"/>
    <w:rsid w:val="00405239"/>
    <w:rsid w:val="00411C6B"/>
    <w:rsid w:val="00416861"/>
    <w:rsid w:val="00417010"/>
    <w:rsid w:val="004178B8"/>
    <w:rsid w:val="00417CFF"/>
    <w:rsid w:val="004272A3"/>
    <w:rsid w:val="00433A2A"/>
    <w:rsid w:val="00435DFC"/>
    <w:rsid w:val="0043680C"/>
    <w:rsid w:val="00436836"/>
    <w:rsid w:val="0044262A"/>
    <w:rsid w:val="00442ECE"/>
    <w:rsid w:val="00442FF9"/>
    <w:rsid w:val="00444D27"/>
    <w:rsid w:val="004451D5"/>
    <w:rsid w:val="00447915"/>
    <w:rsid w:val="00454F21"/>
    <w:rsid w:val="004565A8"/>
    <w:rsid w:val="00463F80"/>
    <w:rsid w:val="00470A87"/>
    <w:rsid w:val="00472051"/>
    <w:rsid w:val="00472F0D"/>
    <w:rsid w:val="00476307"/>
    <w:rsid w:val="00480BA3"/>
    <w:rsid w:val="00480E58"/>
    <w:rsid w:val="00481ED4"/>
    <w:rsid w:val="00487032"/>
    <w:rsid w:val="004915F5"/>
    <w:rsid w:val="004920B3"/>
    <w:rsid w:val="00493DF4"/>
    <w:rsid w:val="00496280"/>
    <w:rsid w:val="00497D61"/>
    <w:rsid w:val="004A1527"/>
    <w:rsid w:val="004A7130"/>
    <w:rsid w:val="004B0AA9"/>
    <w:rsid w:val="004B1866"/>
    <w:rsid w:val="004B20D2"/>
    <w:rsid w:val="004B3306"/>
    <w:rsid w:val="004B5104"/>
    <w:rsid w:val="004B5FB3"/>
    <w:rsid w:val="004C0E8D"/>
    <w:rsid w:val="004C470C"/>
    <w:rsid w:val="004C4CCB"/>
    <w:rsid w:val="004C4DF7"/>
    <w:rsid w:val="004C6A65"/>
    <w:rsid w:val="004D03F6"/>
    <w:rsid w:val="004D2A10"/>
    <w:rsid w:val="004D2DD3"/>
    <w:rsid w:val="004D4C3C"/>
    <w:rsid w:val="004E3066"/>
    <w:rsid w:val="004E3A89"/>
    <w:rsid w:val="004E51A1"/>
    <w:rsid w:val="004E68F6"/>
    <w:rsid w:val="004E7493"/>
    <w:rsid w:val="004E76B9"/>
    <w:rsid w:val="004F35BB"/>
    <w:rsid w:val="004F4016"/>
    <w:rsid w:val="004F53AD"/>
    <w:rsid w:val="004F67C1"/>
    <w:rsid w:val="004F699A"/>
    <w:rsid w:val="00501FEC"/>
    <w:rsid w:val="005119F7"/>
    <w:rsid w:val="00512137"/>
    <w:rsid w:val="005145CA"/>
    <w:rsid w:val="005151D6"/>
    <w:rsid w:val="00515AC5"/>
    <w:rsid w:val="00523375"/>
    <w:rsid w:val="00523D81"/>
    <w:rsid w:val="00525620"/>
    <w:rsid w:val="0052639F"/>
    <w:rsid w:val="00530318"/>
    <w:rsid w:val="00530C8B"/>
    <w:rsid w:val="0054187E"/>
    <w:rsid w:val="00545CCE"/>
    <w:rsid w:val="00550E4C"/>
    <w:rsid w:val="005557FA"/>
    <w:rsid w:val="005624DA"/>
    <w:rsid w:val="005672F8"/>
    <w:rsid w:val="00567FC7"/>
    <w:rsid w:val="00574ED7"/>
    <w:rsid w:val="00577A3A"/>
    <w:rsid w:val="00577E7E"/>
    <w:rsid w:val="005915F5"/>
    <w:rsid w:val="0059270D"/>
    <w:rsid w:val="00595D72"/>
    <w:rsid w:val="00595DB1"/>
    <w:rsid w:val="00596DC1"/>
    <w:rsid w:val="00597824"/>
    <w:rsid w:val="005A0825"/>
    <w:rsid w:val="005A12F8"/>
    <w:rsid w:val="005A16D4"/>
    <w:rsid w:val="005A3C30"/>
    <w:rsid w:val="005A3F28"/>
    <w:rsid w:val="005A6662"/>
    <w:rsid w:val="005A76DB"/>
    <w:rsid w:val="005B0573"/>
    <w:rsid w:val="005B0596"/>
    <w:rsid w:val="005B5D74"/>
    <w:rsid w:val="005C2DAB"/>
    <w:rsid w:val="005D1C86"/>
    <w:rsid w:val="005D1F5C"/>
    <w:rsid w:val="005D4443"/>
    <w:rsid w:val="005D49B7"/>
    <w:rsid w:val="005D4BBD"/>
    <w:rsid w:val="005E322A"/>
    <w:rsid w:val="005E39A9"/>
    <w:rsid w:val="005E53A9"/>
    <w:rsid w:val="005F443C"/>
    <w:rsid w:val="005F45E6"/>
    <w:rsid w:val="0060058C"/>
    <w:rsid w:val="006010AE"/>
    <w:rsid w:val="00603AC5"/>
    <w:rsid w:val="006071A4"/>
    <w:rsid w:val="00607F49"/>
    <w:rsid w:val="00611F05"/>
    <w:rsid w:val="00613E1C"/>
    <w:rsid w:val="006167EB"/>
    <w:rsid w:val="00621F3F"/>
    <w:rsid w:val="0062397A"/>
    <w:rsid w:val="0063158E"/>
    <w:rsid w:val="00634B6B"/>
    <w:rsid w:val="00637474"/>
    <w:rsid w:val="00641951"/>
    <w:rsid w:val="00642E0E"/>
    <w:rsid w:val="00643CDA"/>
    <w:rsid w:val="00645DAF"/>
    <w:rsid w:val="00651160"/>
    <w:rsid w:val="00657248"/>
    <w:rsid w:val="0066038F"/>
    <w:rsid w:val="0066237E"/>
    <w:rsid w:val="00665AB3"/>
    <w:rsid w:val="00667475"/>
    <w:rsid w:val="00667B97"/>
    <w:rsid w:val="00671FE5"/>
    <w:rsid w:val="00672D81"/>
    <w:rsid w:val="00672FC4"/>
    <w:rsid w:val="006739E7"/>
    <w:rsid w:val="00673A7B"/>
    <w:rsid w:val="00673DCC"/>
    <w:rsid w:val="00673E02"/>
    <w:rsid w:val="00674292"/>
    <w:rsid w:val="006800CC"/>
    <w:rsid w:val="00681105"/>
    <w:rsid w:val="0068142F"/>
    <w:rsid w:val="00682DD6"/>
    <w:rsid w:val="00683CE6"/>
    <w:rsid w:val="00691127"/>
    <w:rsid w:val="0069174A"/>
    <w:rsid w:val="00692759"/>
    <w:rsid w:val="006958F3"/>
    <w:rsid w:val="00696C4E"/>
    <w:rsid w:val="006A0C30"/>
    <w:rsid w:val="006A504A"/>
    <w:rsid w:val="006A5C0A"/>
    <w:rsid w:val="006A62C8"/>
    <w:rsid w:val="006B314D"/>
    <w:rsid w:val="006B3F48"/>
    <w:rsid w:val="006B68A3"/>
    <w:rsid w:val="006D08BB"/>
    <w:rsid w:val="006D1092"/>
    <w:rsid w:val="006E1F83"/>
    <w:rsid w:val="006E35D6"/>
    <w:rsid w:val="006E3693"/>
    <w:rsid w:val="006E438B"/>
    <w:rsid w:val="006E747D"/>
    <w:rsid w:val="006E7725"/>
    <w:rsid w:val="00700F64"/>
    <w:rsid w:val="0070145E"/>
    <w:rsid w:val="00702395"/>
    <w:rsid w:val="00704068"/>
    <w:rsid w:val="00705139"/>
    <w:rsid w:val="007057B8"/>
    <w:rsid w:val="007077F9"/>
    <w:rsid w:val="00713062"/>
    <w:rsid w:val="007157DC"/>
    <w:rsid w:val="00716354"/>
    <w:rsid w:val="00716660"/>
    <w:rsid w:val="00716DD0"/>
    <w:rsid w:val="00716E86"/>
    <w:rsid w:val="00720E44"/>
    <w:rsid w:val="007212E1"/>
    <w:rsid w:val="00722974"/>
    <w:rsid w:val="00722D37"/>
    <w:rsid w:val="007246DA"/>
    <w:rsid w:val="007252A4"/>
    <w:rsid w:val="00730A89"/>
    <w:rsid w:val="00731C9C"/>
    <w:rsid w:val="007341DF"/>
    <w:rsid w:val="007344B9"/>
    <w:rsid w:val="00737364"/>
    <w:rsid w:val="0074125B"/>
    <w:rsid w:val="007417D8"/>
    <w:rsid w:val="007541CC"/>
    <w:rsid w:val="007562E4"/>
    <w:rsid w:val="007563FE"/>
    <w:rsid w:val="00765378"/>
    <w:rsid w:val="00770752"/>
    <w:rsid w:val="00771880"/>
    <w:rsid w:val="00774665"/>
    <w:rsid w:val="00784A96"/>
    <w:rsid w:val="00785B3F"/>
    <w:rsid w:val="0078645F"/>
    <w:rsid w:val="00791975"/>
    <w:rsid w:val="007A241F"/>
    <w:rsid w:val="007A425E"/>
    <w:rsid w:val="007A5F26"/>
    <w:rsid w:val="007A604C"/>
    <w:rsid w:val="007A6956"/>
    <w:rsid w:val="007B2796"/>
    <w:rsid w:val="007B34FF"/>
    <w:rsid w:val="007C0BE2"/>
    <w:rsid w:val="007C24BE"/>
    <w:rsid w:val="007C61BC"/>
    <w:rsid w:val="007C647C"/>
    <w:rsid w:val="007D2941"/>
    <w:rsid w:val="007D46EB"/>
    <w:rsid w:val="007E20DB"/>
    <w:rsid w:val="007E5D0F"/>
    <w:rsid w:val="007E6825"/>
    <w:rsid w:val="007E73C7"/>
    <w:rsid w:val="007E76B4"/>
    <w:rsid w:val="007F08AB"/>
    <w:rsid w:val="007F5E10"/>
    <w:rsid w:val="007F6EEF"/>
    <w:rsid w:val="007F72D6"/>
    <w:rsid w:val="008013CA"/>
    <w:rsid w:val="00802145"/>
    <w:rsid w:val="00806A41"/>
    <w:rsid w:val="00806F55"/>
    <w:rsid w:val="008118A0"/>
    <w:rsid w:val="008121AD"/>
    <w:rsid w:val="00813F49"/>
    <w:rsid w:val="00815024"/>
    <w:rsid w:val="0081535B"/>
    <w:rsid w:val="00826A30"/>
    <w:rsid w:val="00826FC5"/>
    <w:rsid w:val="00827BA6"/>
    <w:rsid w:val="008304E6"/>
    <w:rsid w:val="00832C5B"/>
    <w:rsid w:val="008419A5"/>
    <w:rsid w:val="0084204C"/>
    <w:rsid w:val="00845372"/>
    <w:rsid w:val="00847F04"/>
    <w:rsid w:val="008534C7"/>
    <w:rsid w:val="00854D09"/>
    <w:rsid w:val="008554A9"/>
    <w:rsid w:val="008564AE"/>
    <w:rsid w:val="00862121"/>
    <w:rsid w:val="00862C39"/>
    <w:rsid w:val="00863B97"/>
    <w:rsid w:val="00865192"/>
    <w:rsid w:val="008672D7"/>
    <w:rsid w:val="00880012"/>
    <w:rsid w:val="00880A27"/>
    <w:rsid w:val="00882064"/>
    <w:rsid w:val="00884B1B"/>
    <w:rsid w:val="00884CEC"/>
    <w:rsid w:val="00887914"/>
    <w:rsid w:val="00890EBA"/>
    <w:rsid w:val="00891DFD"/>
    <w:rsid w:val="008939CD"/>
    <w:rsid w:val="0089424E"/>
    <w:rsid w:val="00896905"/>
    <w:rsid w:val="008A09F5"/>
    <w:rsid w:val="008A6015"/>
    <w:rsid w:val="008B10A6"/>
    <w:rsid w:val="008B6F81"/>
    <w:rsid w:val="008C1E6D"/>
    <w:rsid w:val="008C3DE2"/>
    <w:rsid w:val="008C53F0"/>
    <w:rsid w:val="008C5724"/>
    <w:rsid w:val="008C5CAA"/>
    <w:rsid w:val="008D0F59"/>
    <w:rsid w:val="008D195A"/>
    <w:rsid w:val="008D1FB0"/>
    <w:rsid w:val="008D6F22"/>
    <w:rsid w:val="008E1B74"/>
    <w:rsid w:val="008E37FA"/>
    <w:rsid w:val="008E627A"/>
    <w:rsid w:val="008F1B39"/>
    <w:rsid w:val="008F510A"/>
    <w:rsid w:val="008F52D8"/>
    <w:rsid w:val="008F5508"/>
    <w:rsid w:val="008F68E7"/>
    <w:rsid w:val="00900B63"/>
    <w:rsid w:val="00910BD7"/>
    <w:rsid w:val="00913557"/>
    <w:rsid w:val="00916411"/>
    <w:rsid w:val="009175C0"/>
    <w:rsid w:val="00917D5B"/>
    <w:rsid w:val="00917D8F"/>
    <w:rsid w:val="0092276E"/>
    <w:rsid w:val="009355D3"/>
    <w:rsid w:val="009368B9"/>
    <w:rsid w:val="009375D8"/>
    <w:rsid w:val="00942432"/>
    <w:rsid w:val="00943F5D"/>
    <w:rsid w:val="009461D4"/>
    <w:rsid w:val="00947981"/>
    <w:rsid w:val="00950070"/>
    <w:rsid w:val="00952562"/>
    <w:rsid w:val="00952DC6"/>
    <w:rsid w:val="0095693A"/>
    <w:rsid w:val="009576A3"/>
    <w:rsid w:val="0096013A"/>
    <w:rsid w:val="00961C30"/>
    <w:rsid w:val="009635D4"/>
    <w:rsid w:val="00965F57"/>
    <w:rsid w:val="009676F7"/>
    <w:rsid w:val="00970EB5"/>
    <w:rsid w:val="0098112C"/>
    <w:rsid w:val="009864CD"/>
    <w:rsid w:val="0098703C"/>
    <w:rsid w:val="009873B9"/>
    <w:rsid w:val="0099025A"/>
    <w:rsid w:val="00991C6A"/>
    <w:rsid w:val="009924D2"/>
    <w:rsid w:val="0099257F"/>
    <w:rsid w:val="00995FDA"/>
    <w:rsid w:val="00996851"/>
    <w:rsid w:val="009A05ED"/>
    <w:rsid w:val="009A115E"/>
    <w:rsid w:val="009A5E94"/>
    <w:rsid w:val="009B161E"/>
    <w:rsid w:val="009B32BB"/>
    <w:rsid w:val="009B615E"/>
    <w:rsid w:val="009B7724"/>
    <w:rsid w:val="009B790F"/>
    <w:rsid w:val="009B7B6B"/>
    <w:rsid w:val="009C14BC"/>
    <w:rsid w:val="009C5E29"/>
    <w:rsid w:val="009C6A5F"/>
    <w:rsid w:val="009D70CA"/>
    <w:rsid w:val="009E1AD3"/>
    <w:rsid w:val="009E3624"/>
    <w:rsid w:val="009E39AF"/>
    <w:rsid w:val="009E7DFB"/>
    <w:rsid w:val="009F1C40"/>
    <w:rsid w:val="009F320E"/>
    <w:rsid w:val="00A013B1"/>
    <w:rsid w:val="00A014D8"/>
    <w:rsid w:val="00A06C5F"/>
    <w:rsid w:val="00A100A6"/>
    <w:rsid w:val="00A10E3A"/>
    <w:rsid w:val="00A1128F"/>
    <w:rsid w:val="00A12A44"/>
    <w:rsid w:val="00A1553E"/>
    <w:rsid w:val="00A15A8D"/>
    <w:rsid w:val="00A15E26"/>
    <w:rsid w:val="00A16FE5"/>
    <w:rsid w:val="00A17C8B"/>
    <w:rsid w:val="00A209BF"/>
    <w:rsid w:val="00A216CE"/>
    <w:rsid w:val="00A217D7"/>
    <w:rsid w:val="00A23F7E"/>
    <w:rsid w:val="00A25055"/>
    <w:rsid w:val="00A25403"/>
    <w:rsid w:val="00A26854"/>
    <w:rsid w:val="00A300DA"/>
    <w:rsid w:val="00A30306"/>
    <w:rsid w:val="00A318D5"/>
    <w:rsid w:val="00A31BE7"/>
    <w:rsid w:val="00A329EA"/>
    <w:rsid w:val="00A33AB7"/>
    <w:rsid w:val="00A33C15"/>
    <w:rsid w:val="00A33EAB"/>
    <w:rsid w:val="00A341F0"/>
    <w:rsid w:val="00A343AF"/>
    <w:rsid w:val="00A421A3"/>
    <w:rsid w:val="00A437F0"/>
    <w:rsid w:val="00A43F98"/>
    <w:rsid w:val="00A46AA9"/>
    <w:rsid w:val="00A50466"/>
    <w:rsid w:val="00A50D52"/>
    <w:rsid w:val="00A518FA"/>
    <w:rsid w:val="00A60EA6"/>
    <w:rsid w:val="00A61DA2"/>
    <w:rsid w:val="00A623B4"/>
    <w:rsid w:val="00A66140"/>
    <w:rsid w:val="00A663E3"/>
    <w:rsid w:val="00A748F0"/>
    <w:rsid w:val="00A75883"/>
    <w:rsid w:val="00A80A54"/>
    <w:rsid w:val="00A82804"/>
    <w:rsid w:val="00A832D3"/>
    <w:rsid w:val="00A83E4E"/>
    <w:rsid w:val="00A85C95"/>
    <w:rsid w:val="00A90EC8"/>
    <w:rsid w:val="00A95B17"/>
    <w:rsid w:val="00AA4BCE"/>
    <w:rsid w:val="00AA5884"/>
    <w:rsid w:val="00AA7358"/>
    <w:rsid w:val="00AB1790"/>
    <w:rsid w:val="00AB28E7"/>
    <w:rsid w:val="00AB5E51"/>
    <w:rsid w:val="00AC086F"/>
    <w:rsid w:val="00AC0B25"/>
    <w:rsid w:val="00AC390D"/>
    <w:rsid w:val="00AC490B"/>
    <w:rsid w:val="00AC60D4"/>
    <w:rsid w:val="00AC67BE"/>
    <w:rsid w:val="00AC6C5F"/>
    <w:rsid w:val="00AC71CA"/>
    <w:rsid w:val="00AC750E"/>
    <w:rsid w:val="00AD0E1F"/>
    <w:rsid w:val="00AD4C4B"/>
    <w:rsid w:val="00AE0129"/>
    <w:rsid w:val="00AE22B9"/>
    <w:rsid w:val="00AE453B"/>
    <w:rsid w:val="00AE547B"/>
    <w:rsid w:val="00AE5750"/>
    <w:rsid w:val="00AF4293"/>
    <w:rsid w:val="00AF45C3"/>
    <w:rsid w:val="00AF7984"/>
    <w:rsid w:val="00B02FD3"/>
    <w:rsid w:val="00B04883"/>
    <w:rsid w:val="00B14CFC"/>
    <w:rsid w:val="00B153C1"/>
    <w:rsid w:val="00B15AE7"/>
    <w:rsid w:val="00B25B79"/>
    <w:rsid w:val="00B3146E"/>
    <w:rsid w:val="00B3183C"/>
    <w:rsid w:val="00B325A5"/>
    <w:rsid w:val="00B4299C"/>
    <w:rsid w:val="00B42B57"/>
    <w:rsid w:val="00B4421A"/>
    <w:rsid w:val="00B4425B"/>
    <w:rsid w:val="00B44762"/>
    <w:rsid w:val="00B503E6"/>
    <w:rsid w:val="00B51820"/>
    <w:rsid w:val="00B51B54"/>
    <w:rsid w:val="00B534C8"/>
    <w:rsid w:val="00B54E6E"/>
    <w:rsid w:val="00B5593C"/>
    <w:rsid w:val="00B55BBC"/>
    <w:rsid w:val="00B56DD2"/>
    <w:rsid w:val="00B60555"/>
    <w:rsid w:val="00B60DD5"/>
    <w:rsid w:val="00B639C9"/>
    <w:rsid w:val="00B6597E"/>
    <w:rsid w:val="00B800CA"/>
    <w:rsid w:val="00B9163C"/>
    <w:rsid w:val="00B916BD"/>
    <w:rsid w:val="00B91B36"/>
    <w:rsid w:val="00B95A8A"/>
    <w:rsid w:val="00B974B9"/>
    <w:rsid w:val="00BA0A9A"/>
    <w:rsid w:val="00BA2563"/>
    <w:rsid w:val="00BA47FB"/>
    <w:rsid w:val="00BA69FC"/>
    <w:rsid w:val="00BA76B5"/>
    <w:rsid w:val="00BC155A"/>
    <w:rsid w:val="00BD007A"/>
    <w:rsid w:val="00BD5703"/>
    <w:rsid w:val="00BD73B0"/>
    <w:rsid w:val="00BE2DEC"/>
    <w:rsid w:val="00BE2EAB"/>
    <w:rsid w:val="00BE50FD"/>
    <w:rsid w:val="00BF0210"/>
    <w:rsid w:val="00BF18E2"/>
    <w:rsid w:val="00C0249B"/>
    <w:rsid w:val="00C07E82"/>
    <w:rsid w:val="00C10645"/>
    <w:rsid w:val="00C160B9"/>
    <w:rsid w:val="00C2042D"/>
    <w:rsid w:val="00C211BC"/>
    <w:rsid w:val="00C21A28"/>
    <w:rsid w:val="00C22085"/>
    <w:rsid w:val="00C23C1F"/>
    <w:rsid w:val="00C2481A"/>
    <w:rsid w:val="00C275DE"/>
    <w:rsid w:val="00C279AA"/>
    <w:rsid w:val="00C321E6"/>
    <w:rsid w:val="00C32631"/>
    <w:rsid w:val="00C33334"/>
    <w:rsid w:val="00C37815"/>
    <w:rsid w:val="00C37A35"/>
    <w:rsid w:val="00C4418C"/>
    <w:rsid w:val="00C4702B"/>
    <w:rsid w:val="00C5308E"/>
    <w:rsid w:val="00C53733"/>
    <w:rsid w:val="00C54EF4"/>
    <w:rsid w:val="00C55D6B"/>
    <w:rsid w:val="00C56120"/>
    <w:rsid w:val="00C601D9"/>
    <w:rsid w:val="00C620C9"/>
    <w:rsid w:val="00C62354"/>
    <w:rsid w:val="00C65C1E"/>
    <w:rsid w:val="00C67096"/>
    <w:rsid w:val="00C7043D"/>
    <w:rsid w:val="00C743AC"/>
    <w:rsid w:val="00C74D12"/>
    <w:rsid w:val="00C81005"/>
    <w:rsid w:val="00C81A5B"/>
    <w:rsid w:val="00C86B5F"/>
    <w:rsid w:val="00C90718"/>
    <w:rsid w:val="00C9444B"/>
    <w:rsid w:val="00C9721E"/>
    <w:rsid w:val="00C97F13"/>
    <w:rsid w:val="00CA223C"/>
    <w:rsid w:val="00CB1439"/>
    <w:rsid w:val="00CB2B04"/>
    <w:rsid w:val="00CB4979"/>
    <w:rsid w:val="00CC5BAC"/>
    <w:rsid w:val="00CD275B"/>
    <w:rsid w:val="00CD698F"/>
    <w:rsid w:val="00CE323F"/>
    <w:rsid w:val="00CE42FB"/>
    <w:rsid w:val="00CE70F1"/>
    <w:rsid w:val="00CE7251"/>
    <w:rsid w:val="00CF0535"/>
    <w:rsid w:val="00CF69F3"/>
    <w:rsid w:val="00D01D0B"/>
    <w:rsid w:val="00D04A8F"/>
    <w:rsid w:val="00D06C1A"/>
    <w:rsid w:val="00D13AFD"/>
    <w:rsid w:val="00D14A97"/>
    <w:rsid w:val="00D23D08"/>
    <w:rsid w:val="00D26A56"/>
    <w:rsid w:val="00D309F5"/>
    <w:rsid w:val="00D338F2"/>
    <w:rsid w:val="00D369F1"/>
    <w:rsid w:val="00D36E17"/>
    <w:rsid w:val="00D37F57"/>
    <w:rsid w:val="00D43367"/>
    <w:rsid w:val="00D51258"/>
    <w:rsid w:val="00D54C82"/>
    <w:rsid w:val="00D569CF"/>
    <w:rsid w:val="00D6366F"/>
    <w:rsid w:val="00D659A7"/>
    <w:rsid w:val="00D72A86"/>
    <w:rsid w:val="00D73177"/>
    <w:rsid w:val="00D74623"/>
    <w:rsid w:val="00D74D22"/>
    <w:rsid w:val="00D7532A"/>
    <w:rsid w:val="00D75D85"/>
    <w:rsid w:val="00D7621A"/>
    <w:rsid w:val="00D77BDD"/>
    <w:rsid w:val="00D90A69"/>
    <w:rsid w:val="00D90C97"/>
    <w:rsid w:val="00D90EA2"/>
    <w:rsid w:val="00D9240B"/>
    <w:rsid w:val="00DA0E65"/>
    <w:rsid w:val="00DA1AE7"/>
    <w:rsid w:val="00DA2471"/>
    <w:rsid w:val="00DA2B3A"/>
    <w:rsid w:val="00DA718A"/>
    <w:rsid w:val="00DB2B16"/>
    <w:rsid w:val="00DB4EB1"/>
    <w:rsid w:val="00DB6652"/>
    <w:rsid w:val="00DC0093"/>
    <w:rsid w:val="00DC2BC7"/>
    <w:rsid w:val="00DC3D18"/>
    <w:rsid w:val="00DD03DD"/>
    <w:rsid w:val="00DD27A9"/>
    <w:rsid w:val="00DD3EC5"/>
    <w:rsid w:val="00DD60E5"/>
    <w:rsid w:val="00DF5D59"/>
    <w:rsid w:val="00E0241D"/>
    <w:rsid w:val="00E02ADB"/>
    <w:rsid w:val="00E03311"/>
    <w:rsid w:val="00E05D14"/>
    <w:rsid w:val="00E12974"/>
    <w:rsid w:val="00E13184"/>
    <w:rsid w:val="00E13BB1"/>
    <w:rsid w:val="00E14D4F"/>
    <w:rsid w:val="00E16C52"/>
    <w:rsid w:val="00E202B0"/>
    <w:rsid w:val="00E22433"/>
    <w:rsid w:val="00E225A2"/>
    <w:rsid w:val="00E23988"/>
    <w:rsid w:val="00E26DFC"/>
    <w:rsid w:val="00E347CA"/>
    <w:rsid w:val="00E370C3"/>
    <w:rsid w:val="00E37DDA"/>
    <w:rsid w:val="00E42E21"/>
    <w:rsid w:val="00E436AC"/>
    <w:rsid w:val="00E4435F"/>
    <w:rsid w:val="00E450B0"/>
    <w:rsid w:val="00E45621"/>
    <w:rsid w:val="00E45D99"/>
    <w:rsid w:val="00E46860"/>
    <w:rsid w:val="00E5605A"/>
    <w:rsid w:val="00E60A09"/>
    <w:rsid w:val="00E634B1"/>
    <w:rsid w:val="00E6423F"/>
    <w:rsid w:val="00E64C6C"/>
    <w:rsid w:val="00E72DA9"/>
    <w:rsid w:val="00E730E7"/>
    <w:rsid w:val="00E73688"/>
    <w:rsid w:val="00E81797"/>
    <w:rsid w:val="00E8224B"/>
    <w:rsid w:val="00E83416"/>
    <w:rsid w:val="00E84DAE"/>
    <w:rsid w:val="00E85439"/>
    <w:rsid w:val="00E900D4"/>
    <w:rsid w:val="00E93091"/>
    <w:rsid w:val="00EA4CA2"/>
    <w:rsid w:val="00EA5428"/>
    <w:rsid w:val="00EA6DC5"/>
    <w:rsid w:val="00EB0313"/>
    <w:rsid w:val="00EB1317"/>
    <w:rsid w:val="00EB14F6"/>
    <w:rsid w:val="00EB3C8C"/>
    <w:rsid w:val="00EB50B5"/>
    <w:rsid w:val="00EB7D47"/>
    <w:rsid w:val="00EC1578"/>
    <w:rsid w:val="00ED0362"/>
    <w:rsid w:val="00ED26BE"/>
    <w:rsid w:val="00ED410D"/>
    <w:rsid w:val="00ED7C3F"/>
    <w:rsid w:val="00EE0297"/>
    <w:rsid w:val="00EE072C"/>
    <w:rsid w:val="00EF73DE"/>
    <w:rsid w:val="00F00F61"/>
    <w:rsid w:val="00F01AF4"/>
    <w:rsid w:val="00F12828"/>
    <w:rsid w:val="00F21F75"/>
    <w:rsid w:val="00F35755"/>
    <w:rsid w:val="00F36824"/>
    <w:rsid w:val="00F46003"/>
    <w:rsid w:val="00F51F53"/>
    <w:rsid w:val="00F55788"/>
    <w:rsid w:val="00F56590"/>
    <w:rsid w:val="00F57769"/>
    <w:rsid w:val="00F577F7"/>
    <w:rsid w:val="00F60C2E"/>
    <w:rsid w:val="00F615B4"/>
    <w:rsid w:val="00F625E5"/>
    <w:rsid w:val="00F62AEB"/>
    <w:rsid w:val="00F66C8E"/>
    <w:rsid w:val="00F67EAD"/>
    <w:rsid w:val="00F67FE4"/>
    <w:rsid w:val="00F743CF"/>
    <w:rsid w:val="00F91EC0"/>
    <w:rsid w:val="00F94276"/>
    <w:rsid w:val="00F968F8"/>
    <w:rsid w:val="00F97D58"/>
    <w:rsid w:val="00FA21ED"/>
    <w:rsid w:val="00FA5327"/>
    <w:rsid w:val="00FA71DA"/>
    <w:rsid w:val="00FB1241"/>
    <w:rsid w:val="00FB1BBC"/>
    <w:rsid w:val="00FB2388"/>
    <w:rsid w:val="00FB5928"/>
    <w:rsid w:val="00FC10D3"/>
    <w:rsid w:val="00FC5B37"/>
    <w:rsid w:val="00FC5C33"/>
    <w:rsid w:val="00FC6D80"/>
    <w:rsid w:val="00FC7E7D"/>
    <w:rsid w:val="00FD2A6E"/>
    <w:rsid w:val="00FE0A74"/>
    <w:rsid w:val="00FE5790"/>
    <w:rsid w:val="00FE7E46"/>
    <w:rsid w:val="00FF0D3F"/>
    <w:rsid w:val="00FF21EE"/>
    <w:rsid w:val="00FF2922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A2E4D"/>
  <w15:docId w15:val="{AFF656E9-E8DB-4F0B-9B80-10E099C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C3"/>
  </w:style>
  <w:style w:type="paragraph" w:styleId="Naslov1">
    <w:name w:val="heading 1"/>
    <w:basedOn w:val="Normal"/>
    <w:next w:val="Normal"/>
    <w:link w:val="Naslov1Char"/>
    <w:uiPriority w:val="9"/>
    <w:qFormat/>
    <w:rsid w:val="00C27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B3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C5F"/>
  </w:style>
  <w:style w:type="paragraph" w:styleId="Podnoje">
    <w:name w:val="footer"/>
    <w:basedOn w:val="Normal"/>
    <w:link w:val="PodnojeChar"/>
    <w:uiPriority w:val="99"/>
    <w:unhideWhenUsed/>
    <w:rsid w:val="00AC6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C5F"/>
  </w:style>
  <w:style w:type="table" w:styleId="Reetkatablice">
    <w:name w:val="Table Grid"/>
    <w:basedOn w:val="Obinatablica"/>
    <w:uiPriority w:val="59"/>
    <w:rsid w:val="00A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C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C5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900D4"/>
    <w:rPr>
      <w:color w:val="FA2B5C" w:themeColor="hyperlink"/>
      <w:u w:val="single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OdlomakpopisaChar"/>
    <w:uiPriority w:val="34"/>
    <w:qFormat/>
    <w:rsid w:val="004014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C086F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EB3C8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Odlomakpopisa"/>
    <w:uiPriority w:val="34"/>
    <w:qFormat/>
    <w:locked/>
    <w:rsid w:val="00887914"/>
    <w:rPr>
      <w:rFonts w:ascii="Times New Roman" w:eastAsia="Times New Roman" w:hAnsi="Times New Roman" w:cs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887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C2481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0848BE"/>
    <w:rPr>
      <w:rFonts w:eastAsiaTheme="minorEastAsia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1C5A0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sy-footnote">
    <w:name w:val="easy-footnote"/>
    <w:basedOn w:val="Zadanifontodlomka"/>
    <w:rsid w:val="00672FC4"/>
  </w:style>
  <w:style w:type="character" w:customStyle="1" w:styleId="Naslov1Char">
    <w:name w:val="Naslov 1 Char"/>
    <w:basedOn w:val="Zadanifontodlomka"/>
    <w:link w:val="Naslov1"/>
    <w:uiPriority w:val="9"/>
    <w:rsid w:val="00C279AA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FE0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ka\Downloads\memorandum.dotx" TargetMode="External"/></Relationships>
</file>

<file path=word/theme/theme1.xml><?xml version="1.0" encoding="utf-8"?>
<a:theme xmlns:a="http://schemas.openxmlformats.org/drawingml/2006/main" name="Galerija">
  <a:themeElements>
    <a:clrScheme name="Galerij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j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j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4B1C-D636-48BE-B4C5-5C12B9F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119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Alen</cp:lastModifiedBy>
  <cp:revision>6</cp:revision>
  <cp:lastPrinted>2022-03-29T17:59:00Z</cp:lastPrinted>
  <dcterms:created xsi:type="dcterms:W3CDTF">2023-03-30T14:03:00Z</dcterms:created>
  <dcterms:modified xsi:type="dcterms:W3CDTF">2023-04-13T07:25:00Z</dcterms:modified>
</cp:coreProperties>
</file>