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E506" w14:textId="64FF2335" w:rsidR="000C0889" w:rsidRDefault="000C0889" w:rsidP="000C0889">
      <w:pPr>
        <w:pStyle w:val="Bezproreda"/>
        <w:shd w:val="clear" w:color="auto" w:fill="DDE1ED" w:themeFill="accent5" w:themeFillTint="33"/>
        <w:tabs>
          <w:tab w:val="left" w:pos="2062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DOKUMENTACIJA O NABAVI ZA PREDMET NABAVE: RADOVI NA REKONSTRUKCIJI PODRUMSKIH PROSTORIJA U LJEKARNI 1 - EVIDENCIJSKI BROJ NABAVE: 24/23</w:t>
      </w:r>
    </w:p>
    <w:p w14:paraId="2AF69FB1" w14:textId="0D3C20EB" w:rsidR="000C0889" w:rsidRDefault="000C0889" w:rsidP="000C0889">
      <w:pPr>
        <w:pStyle w:val="Bezproreda"/>
        <w:shd w:val="clear" w:color="auto" w:fill="DDE1ED" w:themeFill="accent5" w:themeFillTint="33"/>
        <w:tabs>
          <w:tab w:val="left" w:pos="2062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GRUPA I. – GRAĐEVINSKI RADOVI NA REKONSTRUKCIJI PODRUMA U LJEKARNI 1</w:t>
      </w:r>
    </w:p>
    <w:p w14:paraId="2F7BF36B" w14:textId="77777777" w:rsidR="000C0889" w:rsidRDefault="000C0889" w:rsidP="000C0889">
      <w:pPr>
        <w:shd w:val="clear" w:color="auto" w:fill="00206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PRILOG: 1 – PONUDBENI LIST</w:t>
      </w:r>
    </w:p>
    <w:p w14:paraId="41361A5A" w14:textId="77777777" w:rsidR="000C0889" w:rsidRPr="009461D4" w:rsidRDefault="000C0889" w:rsidP="000C0889">
      <w:pPr>
        <w:pStyle w:val="Odlomakpopisa"/>
        <w:numPr>
          <w:ilvl w:val="0"/>
          <w:numId w:val="17"/>
        </w:numPr>
        <w:rPr>
          <w:rFonts w:ascii="Calibri" w:hAnsi="Calibri" w:cs="Arial"/>
          <w:b/>
          <w:bCs/>
        </w:rPr>
      </w:pPr>
      <w:r w:rsidRPr="009461D4">
        <w:rPr>
          <w:rFonts w:ascii="Calibri" w:hAnsi="Calibri" w:cs="Arial"/>
          <w:b/>
          <w:bCs/>
        </w:rPr>
        <w:t xml:space="preserve">NAZIV I SJEDIŠTE NARUČITELJA: </w:t>
      </w:r>
    </w:p>
    <w:p w14:paraId="539DB74D" w14:textId="77777777" w:rsidR="000C0889" w:rsidRPr="009461D4" w:rsidRDefault="000C0889" w:rsidP="000C0889">
      <w:pPr>
        <w:pStyle w:val="Bezproreda"/>
        <w:ind w:firstLine="360"/>
        <w:rPr>
          <w:rFonts w:ascii="Calibri" w:hAnsi="Calibri"/>
          <w:b/>
          <w:bCs/>
          <w:sz w:val="24"/>
          <w:szCs w:val="24"/>
        </w:rPr>
      </w:pPr>
      <w:r w:rsidRPr="009461D4">
        <w:rPr>
          <w:rFonts w:ascii="Calibri" w:hAnsi="Calibri"/>
          <w:b/>
          <w:bCs/>
          <w:sz w:val="24"/>
          <w:szCs w:val="24"/>
        </w:rPr>
        <w:t>ZDRAVSTVENA USTANOVA LJEKARNA BJELOVAR</w:t>
      </w:r>
    </w:p>
    <w:p w14:paraId="648DDF2F" w14:textId="77777777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461D4">
        <w:rPr>
          <w:rFonts w:ascii="Calibri" w:hAnsi="Calibri"/>
          <w:sz w:val="24"/>
          <w:szCs w:val="24"/>
        </w:rPr>
        <w:t>PETRA PRERADOVIĆA 4</w:t>
      </w:r>
      <w:r>
        <w:rPr>
          <w:rFonts w:ascii="Calibri" w:hAnsi="Calibri"/>
          <w:sz w:val="24"/>
          <w:szCs w:val="24"/>
        </w:rPr>
        <w:t xml:space="preserve">, </w:t>
      </w:r>
      <w:r w:rsidRPr="009461D4">
        <w:rPr>
          <w:rFonts w:ascii="Calibri" w:hAnsi="Calibri"/>
          <w:sz w:val="24"/>
          <w:szCs w:val="24"/>
        </w:rPr>
        <w:t>43000 BJELOVAR</w:t>
      </w:r>
    </w:p>
    <w:p w14:paraId="31B80297" w14:textId="77777777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OIB: 9718326682</w:t>
      </w:r>
    </w:p>
    <w:p w14:paraId="7B481FA3" w14:textId="77777777" w:rsidR="000C0889" w:rsidRPr="009F320E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 xml:space="preserve">OSOBA ODGOVORNA ZA </w:t>
      </w:r>
      <w:r>
        <w:rPr>
          <w:rFonts w:ascii="Calibri" w:hAnsi="Calibri"/>
          <w:sz w:val="24"/>
          <w:szCs w:val="24"/>
        </w:rPr>
        <w:t>ZASTUPANJE:</w:t>
      </w:r>
    </w:p>
    <w:tbl>
      <w:tblPr>
        <w:tblStyle w:val="Reetkatablice"/>
        <w:tblpPr w:leftFromText="180" w:rightFromText="180" w:vertAnchor="text" w:horzAnchor="margin" w:tblpX="421" w:tblpY="40"/>
        <w:tblW w:w="0" w:type="auto"/>
        <w:tblLook w:val="04A0" w:firstRow="1" w:lastRow="0" w:firstColumn="1" w:lastColumn="0" w:noHBand="0" w:noVBand="1"/>
      </w:tblPr>
      <w:tblGrid>
        <w:gridCol w:w="3114"/>
        <w:gridCol w:w="1630"/>
        <w:gridCol w:w="1630"/>
        <w:gridCol w:w="3301"/>
      </w:tblGrid>
      <w:tr w:rsidR="000C0889" w14:paraId="13F0554A" w14:textId="77777777" w:rsidTr="00296863">
        <w:tc>
          <w:tcPr>
            <w:tcW w:w="3114" w:type="dxa"/>
            <w:shd w:val="clear" w:color="auto" w:fill="E66583" w:themeFill="accent1" w:themeFillTint="99"/>
          </w:tcPr>
          <w:p w14:paraId="18F2A6AE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2FF11B6E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4FB629F8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3301" w:type="dxa"/>
            <w:shd w:val="clear" w:color="auto" w:fill="E66583" w:themeFill="accent1" w:themeFillTint="99"/>
            <w:vAlign w:val="center"/>
          </w:tcPr>
          <w:p w14:paraId="1A74F539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</w:tr>
      <w:tr w:rsidR="000C0889" w14:paraId="0FF8F0DD" w14:textId="77777777" w:rsidTr="00296863">
        <w:tc>
          <w:tcPr>
            <w:tcW w:w="3114" w:type="dxa"/>
          </w:tcPr>
          <w:p w14:paraId="0604B999" w14:textId="77777777" w:rsidR="000C0889" w:rsidRDefault="000C0889" w:rsidP="00296863">
            <w:pPr>
              <w:pStyle w:val="Bezproreda"/>
            </w:pPr>
            <w:proofErr w:type="spellStart"/>
            <w:r>
              <w:t>dr.sc.Katarina</w:t>
            </w:r>
            <w:proofErr w:type="spellEnd"/>
            <w:r>
              <w:t xml:space="preserve"> Fehir Šola, </w:t>
            </w:r>
            <w:proofErr w:type="spellStart"/>
            <w:r>
              <w:t>mag.pharm</w:t>
            </w:r>
            <w:proofErr w:type="spellEnd"/>
            <w:r>
              <w:t xml:space="preserve">., </w:t>
            </w:r>
            <w:proofErr w:type="spellStart"/>
            <w:r>
              <w:t>univ.mag.pharm</w:t>
            </w:r>
            <w:proofErr w:type="spellEnd"/>
          </w:p>
        </w:tc>
        <w:tc>
          <w:tcPr>
            <w:tcW w:w="1630" w:type="dxa"/>
          </w:tcPr>
          <w:p w14:paraId="7E50E185" w14:textId="77777777" w:rsidR="000C0889" w:rsidRDefault="000C0889" w:rsidP="00296863">
            <w:pPr>
              <w:pStyle w:val="Bezproreda"/>
              <w:jc w:val="center"/>
            </w:pPr>
            <w:r>
              <w:t>043 / 638 -182</w:t>
            </w:r>
          </w:p>
        </w:tc>
        <w:tc>
          <w:tcPr>
            <w:tcW w:w="1630" w:type="dxa"/>
          </w:tcPr>
          <w:p w14:paraId="7FE89B55" w14:textId="77777777" w:rsidR="000C0889" w:rsidRDefault="000C0889" w:rsidP="00296863">
            <w:pPr>
              <w:pStyle w:val="Bezproreda"/>
              <w:jc w:val="center"/>
            </w:pPr>
            <w:r>
              <w:t>043 / 241-406</w:t>
            </w:r>
          </w:p>
        </w:tc>
        <w:tc>
          <w:tcPr>
            <w:tcW w:w="3301" w:type="dxa"/>
          </w:tcPr>
          <w:p w14:paraId="199BFB00" w14:textId="77777777" w:rsidR="000C0889" w:rsidRDefault="000C0889" w:rsidP="00296863">
            <w:pPr>
              <w:pStyle w:val="Bezproreda"/>
              <w:jc w:val="center"/>
            </w:pPr>
            <w:r>
              <w:t>ravnatelj@ljekarna-bjelovar.hr</w:t>
            </w:r>
          </w:p>
        </w:tc>
      </w:tr>
    </w:tbl>
    <w:p w14:paraId="5C3D1B29" w14:textId="77777777" w:rsidR="000C0889" w:rsidRDefault="000C0889" w:rsidP="000C0889">
      <w:pPr>
        <w:pStyle w:val="Bezproreda"/>
        <w:ind w:left="360"/>
      </w:pPr>
    </w:p>
    <w:p w14:paraId="2F47DBAC" w14:textId="77777777" w:rsidR="000C0889" w:rsidRPr="009F320E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OSOBA OVLAŠTENA ZA KONTAKT S NARUČITELJEM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X="421" w:tblpY="40"/>
        <w:tblW w:w="0" w:type="auto"/>
        <w:tblLook w:val="04A0" w:firstRow="1" w:lastRow="0" w:firstColumn="1" w:lastColumn="0" w:noHBand="0" w:noVBand="1"/>
      </w:tblPr>
      <w:tblGrid>
        <w:gridCol w:w="3114"/>
        <w:gridCol w:w="1630"/>
        <w:gridCol w:w="1630"/>
        <w:gridCol w:w="3301"/>
      </w:tblGrid>
      <w:tr w:rsidR="000C0889" w14:paraId="78468289" w14:textId="77777777" w:rsidTr="00296863">
        <w:tc>
          <w:tcPr>
            <w:tcW w:w="3114" w:type="dxa"/>
            <w:shd w:val="clear" w:color="auto" w:fill="E66583" w:themeFill="accent1" w:themeFillTint="99"/>
          </w:tcPr>
          <w:p w14:paraId="72C31EE9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4285D126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22B56610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3301" w:type="dxa"/>
            <w:shd w:val="clear" w:color="auto" w:fill="E66583" w:themeFill="accent1" w:themeFillTint="99"/>
            <w:vAlign w:val="center"/>
          </w:tcPr>
          <w:p w14:paraId="241943B0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</w:tr>
      <w:tr w:rsidR="000C0889" w14:paraId="0EE21244" w14:textId="77777777" w:rsidTr="00296863">
        <w:tc>
          <w:tcPr>
            <w:tcW w:w="3114" w:type="dxa"/>
          </w:tcPr>
          <w:p w14:paraId="440ACC89" w14:textId="77777777" w:rsidR="000C0889" w:rsidRDefault="000C0889" w:rsidP="00296863">
            <w:pPr>
              <w:rPr>
                <w:rFonts w:eastAsiaTheme="minorEastAsia"/>
                <w:lang w:eastAsia="hr-HR"/>
              </w:rPr>
            </w:pPr>
            <w:r w:rsidRPr="006172D8">
              <w:rPr>
                <w:rFonts w:eastAsiaTheme="minorEastAsia"/>
                <w:lang w:eastAsia="hr-HR"/>
              </w:rPr>
              <w:t xml:space="preserve">Klara </w:t>
            </w:r>
            <w:proofErr w:type="spellStart"/>
            <w:r w:rsidRPr="006172D8">
              <w:rPr>
                <w:rFonts w:eastAsiaTheme="minorEastAsia"/>
                <w:lang w:eastAsia="hr-HR"/>
              </w:rPr>
              <w:t>Stjepanović</w:t>
            </w:r>
            <w:proofErr w:type="spellEnd"/>
            <w:r w:rsidRPr="006172D8">
              <w:rPr>
                <w:rFonts w:eastAsiaTheme="minorEastAsia"/>
                <w:lang w:eastAsia="hr-HR"/>
              </w:rPr>
              <w:t>,</w:t>
            </w:r>
          </w:p>
          <w:p w14:paraId="6D558CE4" w14:textId="77777777" w:rsidR="000C0889" w:rsidRPr="006172D8" w:rsidRDefault="000C0889" w:rsidP="00296863">
            <w:pPr>
              <w:rPr>
                <w:rFonts w:eastAsiaTheme="minorEastAsia"/>
                <w:lang w:eastAsia="hr-HR"/>
              </w:rPr>
            </w:pPr>
            <w:proofErr w:type="spellStart"/>
            <w:r w:rsidRPr="006172D8">
              <w:rPr>
                <w:rFonts w:eastAsiaTheme="minorEastAsia"/>
                <w:lang w:eastAsia="hr-HR"/>
              </w:rPr>
              <w:t>univ</w:t>
            </w:r>
            <w:proofErr w:type="spellEnd"/>
            <w:r w:rsidRPr="006172D8">
              <w:rPr>
                <w:rFonts w:eastAsiaTheme="minorEastAsia"/>
                <w:lang w:eastAsia="hr-HR"/>
              </w:rPr>
              <w:t xml:space="preserve">. </w:t>
            </w:r>
            <w:proofErr w:type="spellStart"/>
            <w:r w:rsidRPr="006172D8">
              <w:rPr>
                <w:rFonts w:eastAsiaTheme="minorEastAsia"/>
                <w:lang w:eastAsia="hr-HR"/>
              </w:rPr>
              <w:t>bacc</w:t>
            </w:r>
            <w:proofErr w:type="spellEnd"/>
            <w:r w:rsidRPr="006172D8">
              <w:rPr>
                <w:rFonts w:eastAsiaTheme="minorEastAsia"/>
                <w:lang w:eastAsia="hr-HR"/>
              </w:rPr>
              <w:t xml:space="preserve">. </w:t>
            </w:r>
            <w:proofErr w:type="spellStart"/>
            <w:r w:rsidRPr="006172D8">
              <w:rPr>
                <w:rFonts w:eastAsiaTheme="minorEastAsia"/>
                <w:lang w:eastAsia="hr-HR"/>
              </w:rPr>
              <w:t>oec</w:t>
            </w:r>
            <w:proofErr w:type="spellEnd"/>
            <w:r w:rsidRPr="006172D8">
              <w:rPr>
                <w:rFonts w:eastAsiaTheme="minorEastAsia"/>
                <w:lang w:eastAsia="hr-HR"/>
              </w:rPr>
              <w:t>.</w:t>
            </w:r>
          </w:p>
        </w:tc>
        <w:tc>
          <w:tcPr>
            <w:tcW w:w="1630" w:type="dxa"/>
          </w:tcPr>
          <w:p w14:paraId="060B00F7" w14:textId="77777777" w:rsidR="000C0889" w:rsidRDefault="000C0889" w:rsidP="00296863">
            <w:pPr>
              <w:pStyle w:val="Bezproreda"/>
              <w:jc w:val="center"/>
            </w:pPr>
            <w:r>
              <w:t>043 / 638 -183</w:t>
            </w:r>
          </w:p>
        </w:tc>
        <w:tc>
          <w:tcPr>
            <w:tcW w:w="1630" w:type="dxa"/>
          </w:tcPr>
          <w:p w14:paraId="6F30BA33" w14:textId="77777777" w:rsidR="000C0889" w:rsidRDefault="000C0889" w:rsidP="00296863">
            <w:pPr>
              <w:pStyle w:val="Bezproreda"/>
              <w:jc w:val="center"/>
            </w:pPr>
            <w:r>
              <w:t>-</w:t>
            </w:r>
          </w:p>
        </w:tc>
        <w:tc>
          <w:tcPr>
            <w:tcW w:w="3301" w:type="dxa"/>
          </w:tcPr>
          <w:p w14:paraId="3B6438C1" w14:textId="77777777" w:rsidR="000C0889" w:rsidRDefault="000C0889" w:rsidP="00296863">
            <w:pPr>
              <w:pStyle w:val="Bezproreda"/>
              <w:jc w:val="center"/>
            </w:pPr>
            <w:r>
              <w:t>racunovodstvo@ljekarna-bjelovar.hr</w:t>
            </w:r>
          </w:p>
        </w:tc>
      </w:tr>
    </w:tbl>
    <w:p w14:paraId="11E37F7E" w14:textId="77777777" w:rsidR="000C0889" w:rsidRDefault="000C0889" w:rsidP="000C0889">
      <w:pPr>
        <w:pStyle w:val="Bezproreda"/>
        <w:ind w:left="360"/>
      </w:pPr>
    </w:p>
    <w:p w14:paraId="5F9EAE82" w14:textId="77777777" w:rsidR="000C0889" w:rsidRPr="009F320E" w:rsidRDefault="000C0889" w:rsidP="000C0889">
      <w:pPr>
        <w:pStyle w:val="Bezproreda"/>
        <w:numPr>
          <w:ilvl w:val="0"/>
          <w:numId w:val="17"/>
        </w:num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OSNOVNI PODACI O PONUDITELJU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:</w:t>
      </w:r>
    </w:p>
    <w:p w14:paraId="659991BB" w14:textId="77777777" w:rsidR="000C0889" w:rsidRPr="009F320E" w:rsidRDefault="000C0889" w:rsidP="000C0889">
      <w:pPr>
        <w:pStyle w:val="Bezproreda"/>
        <w:ind w:left="36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 TVRTKE:</w:t>
      </w:r>
    </w:p>
    <w:p w14:paraId="4F78B156" w14:textId="77777777" w:rsidR="000C0889" w:rsidRPr="009F320E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64381A7D" w14:textId="77777777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</w:p>
    <w:p w14:paraId="575D1CFA" w14:textId="77777777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2A2D8E6B" w14:textId="77777777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LI PONUDITELJ U SUSTAVU PDV-a:</w:t>
      </w:r>
    </w:p>
    <w:p w14:paraId="30BD726B" w14:textId="77777777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ZAVRŠETKA:</w:t>
      </w:r>
    </w:p>
    <w:p w14:paraId="6EDB3AA6" w14:textId="77777777" w:rsidR="000C0889" w:rsidRPr="009F320E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OSOBA ODGOVORNA ZA POTPISIVANJE UGOVORA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X="421" w:tblpY="40"/>
        <w:tblW w:w="0" w:type="auto"/>
        <w:tblLook w:val="04A0" w:firstRow="1" w:lastRow="0" w:firstColumn="1" w:lastColumn="0" w:noHBand="0" w:noVBand="1"/>
      </w:tblPr>
      <w:tblGrid>
        <w:gridCol w:w="3114"/>
        <w:gridCol w:w="1630"/>
        <w:gridCol w:w="1630"/>
        <w:gridCol w:w="3301"/>
      </w:tblGrid>
      <w:tr w:rsidR="000C0889" w14:paraId="2DB95F24" w14:textId="77777777" w:rsidTr="00296863">
        <w:tc>
          <w:tcPr>
            <w:tcW w:w="3114" w:type="dxa"/>
            <w:shd w:val="clear" w:color="auto" w:fill="E66583" w:themeFill="accent1" w:themeFillTint="99"/>
          </w:tcPr>
          <w:p w14:paraId="6B65F2F4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41267633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7B914A3B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3301" w:type="dxa"/>
            <w:shd w:val="clear" w:color="auto" w:fill="E66583" w:themeFill="accent1" w:themeFillTint="99"/>
            <w:vAlign w:val="center"/>
          </w:tcPr>
          <w:p w14:paraId="0FD9B31F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</w:tr>
      <w:tr w:rsidR="000C0889" w14:paraId="208C4BBA" w14:textId="77777777" w:rsidTr="00296863">
        <w:tc>
          <w:tcPr>
            <w:tcW w:w="3114" w:type="dxa"/>
          </w:tcPr>
          <w:p w14:paraId="3B83A85E" w14:textId="77777777" w:rsidR="000C0889" w:rsidRDefault="000C0889" w:rsidP="00296863">
            <w:pPr>
              <w:pStyle w:val="Bezproreda"/>
            </w:pPr>
          </w:p>
        </w:tc>
        <w:tc>
          <w:tcPr>
            <w:tcW w:w="1630" w:type="dxa"/>
          </w:tcPr>
          <w:p w14:paraId="44DEF225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630" w:type="dxa"/>
          </w:tcPr>
          <w:p w14:paraId="37FC40AC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3301" w:type="dxa"/>
          </w:tcPr>
          <w:p w14:paraId="6349C80B" w14:textId="77777777" w:rsidR="000C0889" w:rsidRDefault="000C0889" w:rsidP="00296863">
            <w:pPr>
              <w:pStyle w:val="Bezproreda"/>
              <w:jc w:val="center"/>
            </w:pPr>
          </w:p>
        </w:tc>
      </w:tr>
    </w:tbl>
    <w:p w14:paraId="4141F078" w14:textId="77777777" w:rsidR="000C0889" w:rsidRDefault="000C0889" w:rsidP="000C0889">
      <w:pPr>
        <w:pStyle w:val="Bezproreda"/>
        <w:ind w:left="360"/>
      </w:pPr>
    </w:p>
    <w:p w14:paraId="19B2F387" w14:textId="77777777" w:rsidR="000C0889" w:rsidRPr="009F320E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OSOBA OVLAŠTENA ZA KONTAKT S NARUČITELJEM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X="421" w:tblpY="40"/>
        <w:tblW w:w="0" w:type="auto"/>
        <w:tblLook w:val="04A0" w:firstRow="1" w:lastRow="0" w:firstColumn="1" w:lastColumn="0" w:noHBand="0" w:noVBand="1"/>
      </w:tblPr>
      <w:tblGrid>
        <w:gridCol w:w="3114"/>
        <w:gridCol w:w="1630"/>
        <w:gridCol w:w="1630"/>
        <w:gridCol w:w="3301"/>
      </w:tblGrid>
      <w:tr w:rsidR="000C0889" w14:paraId="6ACC9614" w14:textId="77777777" w:rsidTr="00296863">
        <w:tc>
          <w:tcPr>
            <w:tcW w:w="3114" w:type="dxa"/>
            <w:shd w:val="clear" w:color="auto" w:fill="E66583" w:themeFill="accent1" w:themeFillTint="99"/>
          </w:tcPr>
          <w:p w14:paraId="013543E9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737AE828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4D292E4F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3301" w:type="dxa"/>
            <w:shd w:val="clear" w:color="auto" w:fill="E66583" w:themeFill="accent1" w:themeFillTint="99"/>
            <w:vAlign w:val="center"/>
          </w:tcPr>
          <w:p w14:paraId="3FE261BE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</w:tr>
      <w:tr w:rsidR="000C0889" w14:paraId="580D720A" w14:textId="77777777" w:rsidTr="00296863">
        <w:tc>
          <w:tcPr>
            <w:tcW w:w="3114" w:type="dxa"/>
          </w:tcPr>
          <w:p w14:paraId="45A67839" w14:textId="77777777" w:rsidR="000C0889" w:rsidRDefault="000C0889" w:rsidP="00296863">
            <w:pPr>
              <w:pStyle w:val="Bezproreda"/>
            </w:pPr>
          </w:p>
        </w:tc>
        <w:tc>
          <w:tcPr>
            <w:tcW w:w="1630" w:type="dxa"/>
          </w:tcPr>
          <w:p w14:paraId="1E5EFF65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630" w:type="dxa"/>
          </w:tcPr>
          <w:p w14:paraId="3D78939E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3301" w:type="dxa"/>
          </w:tcPr>
          <w:p w14:paraId="55C3EAA4" w14:textId="77777777" w:rsidR="000C0889" w:rsidRDefault="000C0889" w:rsidP="00296863">
            <w:pPr>
              <w:pStyle w:val="Bezproreda"/>
              <w:jc w:val="center"/>
            </w:pPr>
          </w:p>
        </w:tc>
      </w:tr>
    </w:tbl>
    <w:p w14:paraId="16DCC905" w14:textId="77777777" w:rsidR="000C0889" w:rsidRDefault="000C0889" w:rsidP="000C0889">
      <w:pPr>
        <w:pStyle w:val="Bezproreda"/>
        <w:ind w:left="360"/>
      </w:pPr>
    </w:p>
    <w:p w14:paraId="2F18810F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Ponuditelj:</w:t>
      </w:r>
    </w:p>
    <w:p w14:paraId="5A1BF7C9" w14:textId="56C77E8F" w:rsidR="000C0889" w:rsidRDefault="000C0889" w:rsidP="000C0889">
      <w:pPr>
        <w:pStyle w:val="Bezproreda"/>
        <w:ind w:left="360"/>
        <w:jc w:val="center"/>
      </w:pPr>
      <w:r>
        <w:t xml:space="preserve">                                    Pečat i potpis:</w:t>
      </w:r>
    </w:p>
    <w:p w14:paraId="3E4F0DB7" w14:textId="77777777" w:rsidR="000C0889" w:rsidRDefault="000C0889" w:rsidP="000C0889">
      <w:pPr>
        <w:pStyle w:val="Bezproreda"/>
        <w:ind w:left="360"/>
        <w:jc w:val="center"/>
      </w:pPr>
    </w:p>
    <w:p w14:paraId="7DFDC3F7" w14:textId="77777777" w:rsidR="000C0889" w:rsidRDefault="000C0889" w:rsidP="000C0889">
      <w:pPr>
        <w:pStyle w:val="Bezproreda"/>
        <w:numPr>
          <w:ilvl w:val="0"/>
          <w:numId w:val="17"/>
        </w:num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lastRenderedPageBreak/>
        <w:t>ZAJEDNICA PONUDITELJA:</w:t>
      </w:r>
    </w:p>
    <w:p w14:paraId="0B53D4CB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NAZIV:</w:t>
      </w:r>
    </w:p>
    <w:p w14:paraId="2A171F2D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5413DA5D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</w:p>
    <w:p w14:paraId="18ACF389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3E0788C4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4216914F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OSOBA ODGOVORNA ZA POTPISIVANJE UGOVORA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XSpec="center" w:tblpY="106"/>
        <w:tblW w:w="10631" w:type="dxa"/>
        <w:tblLook w:val="04A0" w:firstRow="1" w:lastRow="0" w:firstColumn="1" w:lastColumn="0" w:noHBand="0" w:noVBand="1"/>
      </w:tblPr>
      <w:tblGrid>
        <w:gridCol w:w="3422"/>
        <w:gridCol w:w="1791"/>
        <w:gridCol w:w="1791"/>
        <w:gridCol w:w="1813"/>
        <w:gridCol w:w="1814"/>
      </w:tblGrid>
      <w:tr w:rsidR="000C0889" w14:paraId="7DC5A5C5" w14:textId="77777777" w:rsidTr="00296863">
        <w:trPr>
          <w:trHeight w:val="293"/>
        </w:trPr>
        <w:tc>
          <w:tcPr>
            <w:tcW w:w="3422" w:type="dxa"/>
            <w:shd w:val="clear" w:color="auto" w:fill="E66583" w:themeFill="accent1" w:themeFillTint="99"/>
            <w:vAlign w:val="center"/>
          </w:tcPr>
          <w:p w14:paraId="76D14FD3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1791" w:type="dxa"/>
            <w:shd w:val="clear" w:color="auto" w:fill="E66583" w:themeFill="accent1" w:themeFillTint="99"/>
            <w:vAlign w:val="center"/>
          </w:tcPr>
          <w:p w14:paraId="56F04078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1791" w:type="dxa"/>
            <w:shd w:val="clear" w:color="auto" w:fill="E66583" w:themeFill="accent1" w:themeFillTint="99"/>
            <w:vAlign w:val="center"/>
          </w:tcPr>
          <w:p w14:paraId="59E62E4F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1813" w:type="dxa"/>
            <w:shd w:val="clear" w:color="auto" w:fill="E66583" w:themeFill="accent1" w:themeFillTint="99"/>
            <w:vAlign w:val="center"/>
          </w:tcPr>
          <w:p w14:paraId="6E8B6A0F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  <w:tc>
          <w:tcPr>
            <w:tcW w:w="1814" w:type="dxa"/>
            <w:shd w:val="clear" w:color="auto" w:fill="E66583" w:themeFill="accent1" w:themeFillTint="99"/>
            <w:vAlign w:val="center"/>
          </w:tcPr>
          <w:p w14:paraId="7570A7B9" w14:textId="77777777" w:rsidR="000C0889" w:rsidRDefault="000C0889" w:rsidP="00296863">
            <w:pPr>
              <w:pStyle w:val="Bezproreda"/>
              <w:jc w:val="center"/>
            </w:pPr>
            <w:r>
              <w:t>PUNOMOĆ</w:t>
            </w:r>
          </w:p>
          <w:p w14:paraId="7DDF6228" w14:textId="77777777" w:rsidR="000C0889" w:rsidRDefault="000C0889" w:rsidP="00296863">
            <w:pPr>
              <w:pStyle w:val="Bezproreda"/>
              <w:jc w:val="center"/>
            </w:pPr>
            <w:r>
              <w:t>(</w:t>
            </w:r>
            <w:proofErr w:type="spellStart"/>
            <w:r>
              <w:t>Urboj</w:t>
            </w:r>
            <w:proofErr w:type="spellEnd"/>
            <w:r>
              <w:t xml:space="preserve"> i Klasa)</w:t>
            </w:r>
          </w:p>
        </w:tc>
      </w:tr>
      <w:tr w:rsidR="000C0889" w14:paraId="210567C2" w14:textId="77777777" w:rsidTr="00296863">
        <w:trPr>
          <w:trHeight w:val="293"/>
        </w:trPr>
        <w:tc>
          <w:tcPr>
            <w:tcW w:w="3422" w:type="dxa"/>
          </w:tcPr>
          <w:p w14:paraId="22755F8B" w14:textId="77777777" w:rsidR="000C0889" w:rsidRDefault="000C0889" w:rsidP="00296863">
            <w:pPr>
              <w:pStyle w:val="Bezproreda"/>
            </w:pPr>
          </w:p>
        </w:tc>
        <w:tc>
          <w:tcPr>
            <w:tcW w:w="1791" w:type="dxa"/>
          </w:tcPr>
          <w:p w14:paraId="0BDF1D68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791" w:type="dxa"/>
          </w:tcPr>
          <w:p w14:paraId="0977E452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813" w:type="dxa"/>
            <w:shd w:val="clear" w:color="auto" w:fill="auto"/>
          </w:tcPr>
          <w:p w14:paraId="577EC07B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34AB0C58" w14:textId="77777777" w:rsidR="000C0889" w:rsidRDefault="000C0889" w:rsidP="00296863">
            <w:pPr>
              <w:pStyle w:val="Bezproreda"/>
              <w:jc w:val="center"/>
            </w:pPr>
          </w:p>
        </w:tc>
      </w:tr>
    </w:tbl>
    <w:p w14:paraId="676A4482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72D3108E" w14:textId="77777777" w:rsidR="000C0889" w:rsidRDefault="000C0889" w:rsidP="000C0889">
      <w:pPr>
        <w:pStyle w:val="Bezproreda"/>
        <w:ind w:left="720"/>
      </w:pPr>
    </w:p>
    <w:p w14:paraId="262F15EB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OSOBA OVLAŠTENA</w:t>
      </w:r>
      <w:r>
        <w:rPr>
          <w:rFonts w:ascii="Calibri" w:hAnsi="Calibri"/>
          <w:sz w:val="24"/>
          <w:szCs w:val="24"/>
        </w:rPr>
        <w:t xml:space="preserve"> ZAJEDNICE PONUDITELJA</w:t>
      </w:r>
      <w:r w:rsidRPr="009F320E">
        <w:rPr>
          <w:rFonts w:ascii="Calibri" w:hAnsi="Calibri"/>
          <w:sz w:val="24"/>
          <w:szCs w:val="24"/>
        </w:rPr>
        <w:t xml:space="preserve"> ZA KONTAKT S NARUČITELJEM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Y="79"/>
        <w:tblW w:w="10485" w:type="dxa"/>
        <w:tblLook w:val="04A0" w:firstRow="1" w:lastRow="0" w:firstColumn="1" w:lastColumn="0" w:noHBand="0" w:noVBand="1"/>
      </w:tblPr>
      <w:tblGrid>
        <w:gridCol w:w="4390"/>
        <w:gridCol w:w="2080"/>
        <w:gridCol w:w="2080"/>
        <w:gridCol w:w="1935"/>
      </w:tblGrid>
      <w:tr w:rsidR="000C0889" w14:paraId="198B63F4" w14:textId="77777777" w:rsidTr="00296863">
        <w:trPr>
          <w:trHeight w:val="293"/>
        </w:trPr>
        <w:tc>
          <w:tcPr>
            <w:tcW w:w="4390" w:type="dxa"/>
            <w:shd w:val="clear" w:color="auto" w:fill="E66583" w:themeFill="accent1" w:themeFillTint="99"/>
          </w:tcPr>
          <w:p w14:paraId="7768956F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2080" w:type="dxa"/>
            <w:shd w:val="clear" w:color="auto" w:fill="E66583" w:themeFill="accent1" w:themeFillTint="99"/>
            <w:vAlign w:val="center"/>
          </w:tcPr>
          <w:p w14:paraId="0239C4F4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2080" w:type="dxa"/>
            <w:shd w:val="clear" w:color="auto" w:fill="E66583" w:themeFill="accent1" w:themeFillTint="99"/>
            <w:vAlign w:val="center"/>
          </w:tcPr>
          <w:p w14:paraId="7D458167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1935" w:type="dxa"/>
            <w:shd w:val="clear" w:color="auto" w:fill="E66583" w:themeFill="accent1" w:themeFillTint="99"/>
            <w:vAlign w:val="center"/>
          </w:tcPr>
          <w:p w14:paraId="6E825889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</w:tr>
      <w:tr w:rsidR="000C0889" w14:paraId="6AF562E2" w14:textId="77777777" w:rsidTr="00296863">
        <w:trPr>
          <w:trHeight w:val="293"/>
        </w:trPr>
        <w:tc>
          <w:tcPr>
            <w:tcW w:w="4390" w:type="dxa"/>
          </w:tcPr>
          <w:p w14:paraId="13863593" w14:textId="77777777" w:rsidR="000C0889" w:rsidRDefault="000C0889" w:rsidP="00296863">
            <w:pPr>
              <w:pStyle w:val="Bezproreda"/>
            </w:pPr>
          </w:p>
        </w:tc>
        <w:tc>
          <w:tcPr>
            <w:tcW w:w="2080" w:type="dxa"/>
          </w:tcPr>
          <w:p w14:paraId="1EC20925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2080" w:type="dxa"/>
          </w:tcPr>
          <w:p w14:paraId="14E58186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935" w:type="dxa"/>
            <w:shd w:val="clear" w:color="auto" w:fill="auto"/>
          </w:tcPr>
          <w:p w14:paraId="43A6A42E" w14:textId="77777777" w:rsidR="000C0889" w:rsidRDefault="000C0889" w:rsidP="00296863">
            <w:pPr>
              <w:pStyle w:val="Bezproreda"/>
              <w:jc w:val="center"/>
            </w:pPr>
          </w:p>
        </w:tc>
      </w:tr>
    </w:tbl>
    <w:p w14:paraId="62DF60B3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2E8DA2BF" w14:textId="77777777" w:rsidR="000C0889" w:rsidRDefault="000C0889" w:rsidP="000C0889">
      <w:pPr>
        <w:pStyle w:val="Bezproreda"/>
        <w:ind w:left="720"/>
      </w:pPr>
    </w:p>
    <w:p w14:paraId="0AA94C90" w14:textId="77777777" w:rsidR="000C0889" w:rsidRPr="00395A62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ČLAN 1. ZAJEDNICE PONUDITELJA</w:t>
      </w:r>
    </w:p>
    <w:p w14:paraId="1BEAD541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0609" wp14:editId="184F4876">
                <wp:simplePos x="0" y="0"/>
                <wp:positionH relativeFrom="margin">
                  <wp:align>left</wp:align>
                </wp:positionH>
                <wp:positionV relativeFrom="paragraph">
                  <wp:posOffset>4298</wp:posOffset>
                </wp:positionV>
                <wp:extent cx="6688015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316C5" id="Ravni poveznik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2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" strokecolor="#b71e42 [3204]">
                <w10:wrap anchorx="margin"/>
              </v:line>
            </w:pict>
          </mc:Fallback>
        </mc:AlternateContent>
      </w: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NAZIV:</w:t>
      </w:r>
    </w:p>
    <w:p w14:paraId="1B03E725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7FC749AF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B62B736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351B572D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LI PONUDITELJ U SUSTAVU PDV-a</w:t>
      </w:r>
    </w:p>
    <w:p w14:paraId="74EC3AE7" w14:textId="77777777" w:rsidR="000C0889" w:rsidRDefault="000C0889" w:rsidP="000C0889">
      <w:pPr>
        <w:pStyle w:val="Bezproreda"/>
        <w:ind w:left="720"/>
      </w:pPr>
      <w:r>
        <w:rPr>
          <w:rFonts w:ascii="Calibri" w:hAnsi="Calibri"/>
          <w:sz w:val="24"/>
          <w:szCs w:val="24"/>
        </w:rPr>
        <w:t>TEL/MOB: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E-MAIL: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DATUM ZAVRŠETKA RADOVA:</w:t>
      </w:r>
    </w:p>
    <w:p w14:paraId="259C9CCA" w14:textId="77777777" w:rsidR="000C0889" w:rsidRDefault="000C0889" w:rsidP="000C0889">
      <w:pPr>
        <w:pStyle w:val="Bezproreda"/>
        <w:ind w:left="720"/>
      </w:pPr>
    </w:p>
    <w:tbl>
      <w:tblPr>
        <w:tblStyle w:val="Reetkatablice"/>
        <w:tblpPr w:leftFromText="180" w:rightFromText="180" w:vertAnchor="text" w:horzAnchor="margin" w:tblpY="-14"/>
        <w:tblW w:w="10222" w:type="dxa"/>
        <w:tblLook w:val="04A0" w:firstRow="1" w:lastRow="0" w:firstColumn="1" w:lastColumn="0" w:noHBand="0" w:noVBand="1"/>
      </w:tblPr>
      <w:tblGrid>
        <w:gridCol w:w="4390"/>
        <w:gridCol w:w="992"/>
        <w:gridCol w:w="1346"/>
        <w:gridCol w:w="798"/>
        <w:gridCol w:w="1344"/>
        <w:gridCol w:w="1290"/>
        <w:gridCol w:w="62"/>
      </w:tblGrid>
      <w:tr w:rsidR="000C0889" w14:paraId="6B0EE04A" w14:textId="77777777" w:rsidTr="00296863">
        <w:trPr>
          <w:trHeight w:val="525"/>
        </w:trPr>
        <w:tc>
          <w:tcPr>
            <w:tcW w:w="10222" w:type="dxa"/>
            <w:gridSpan w:val="7"/>
            <w:shd w:val="clear" w:color="auto" w:fill="E0E9EC" w:themeFill="accent6" w:themeFillTint="33"/>
            <w:vAlign w:val="center"/>
          </w:tcPr>
          <w:p w14:paraId="0437C861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UGOVOR O NABAVI KOJI ĆE IZVRŠITI ČLAN ZAJEDNICE PONUDITELJA</w:t>
            </w:r>
          </w:p>
        </w:tc>
      </w:tr>
      <w:tr w:rsidR="000C0889" w14:paraId="6FB536E7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  <w:vAlign w:val="center"/>
          </w:tcPr>
          <w:p w14:paraId="34BF79C9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Predmet/</w:t>
            </w:r>
            <w:r w:rsidRPr="00395A62">
              <w:rPr>
                <w:sz w:val="18"/>
                <w:szCs w:val="18"/>
              </w:rPr>
              <w:t>Opis stavke</w:t>
            </w:r>
          </w:p>
        </w:tc>
        <w:tc>
          <w:tcPr>
            <w:tcW w:w="992" w:type="dxa"/>
            <w:vAlign w:val="center"/>
          </w:tcPr>
          <w:p w14:paraId="30AFD416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Jedinica mjere</w:t>
            </w:r>
          </w:p>
        </w:tc>
        <w:tc>
          <w:tcPr>
            <w:tcW w:w="1346" w:type="dxa"/>
            <w:vAlign w:val="center"/>
          </w:tcPr>
          <w:p w14:paraId="64680F14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Jedinična cijena</w:t>
            </w:r>
          </w:p>
          <w:p w14:paraId="07177039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798" w:type="dxa"/>
            <w:vAlign w:val="center"/>
          </w:tcPr>
          <w:p w14:paraId="2938FB26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Količina</w:t>
            </w:r>
          </w:p>
        </w:tc>
        <w:tc>
          <w:tcPr>
            <w:tcW w:w="1344" w:type="dxa"/>
            <w:vAlign w:val="center"/>
          </w:tcPr>
          <w:p w14:paraId="0A079C60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Cijena</w:t>
            </w:r>
          </w:p>
          <w:p w14:paraId="6106D1DC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1290" w:type="dxa"/>
            <w:vAlign w:val="center"/>
          </w:tcPr>
          <w:p w14:paraId="5DADCD98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Postotni dio koji izvršava član Zajednice</w:t>
            </w:r>
          </w:p>
        </w:tc>
      </w:tr>
      <w:tr w:rsidR="000C0889" w14:paraId="004F43F1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</w:tcPr>
          <w:p w14:paraId="16083155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5955A1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2536F3D5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4834ECE6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31710813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584F968B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7BEE282C" w14:textId="77777777" w:rsidR="000C0889" w:rsidRDefault="000C0889" w:rsidP="000C0889">
      <w:pPr>
        <w:pStyle w:val="Bezproreda"/>
        <w:ind w:left="720"/>
      </w:pPr>
    </w:p>
    <w:p w14:paraId="7A8825F4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Ponuditelj:</w:t>
      </w:r>
    </w:p>
    <w:p w14:paraId="54250789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     Pečat i potpis:</w:t>
      </w:r>
    </w:p>
    <w:p w14:paraId="2B9F0363" w14:textId="77777777" w:rsidR="000C0889" w:rsidRDefault="000C0889" w:rsidP="000C0889">
      <w:pPr>
        <w:pStyle w:val="Bezproreda"/>
        <w:ind w:left="720"/>
      </w:pPr>
    </w:p>
    <w:p w14:paraId="0E51C708" w14:textId="77777777" w:rsidR="000C0889" w:rsidRPr="00395A62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lastRenderedPageBreak/>
        <w:t xml:space="preserve">ČLAN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2</w:t>
      </w: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. ZAJEDNICE PONUDITELJA</w:t>
      </w:r>
    </w:p>
    <w:p w14:paraId="724D3E1E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B8B65" wp14:editId="4E3F61D4">
                <wp:simplePos x="0" y="0"/>
                <wp:positionH relativeFrom="margin">
                  <wp:align>left</wp:align>
                </wp:positionH>
                <wp:positionV relativeFrom="paragraph">
                  <wp:posOffset>4298</wp:posOffset>
                </wp:positionV>
                <wp:extent cx="668801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48048" id="Ravni poveznik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2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" strokecolor="#b71e42 [3204]">
                <w10:wrap anchorx="margin"/>
              </v:line>
            </w:pict>
          </mc:Fallback>
        </mc:AlternateContent>
      </w: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NAZIV:</w:t>
      </w:r>
    </w:p>
    <w:p w14:paraId="1854F84A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0EC5FE3C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</w:p>
    <w:p w14:paraId="5CB704FC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7447126F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LI PONUDITELJ U SUSTAVU PDV-a</w:t>
      </w:r>
    </w:p>
    <w:p w14:paraId="659B12D3" w14:textId="77777777" w:rsidR="000C0889" w:rsidRDefault="000C0889" w:rsidP="000C0889">
      <w:pPr>
        <w:pStyle w:val="Bezproreda"/>
        <w:ind w:left="720"/>
      </w:pPr>
      <w:r>
        <w:rPr>
          <w:rFonts w:ascii="Calibri" w:hAnsi="Calibri"/>
          <w:sz w:val="24"/>
          <w:szCs w:val="24"/>
        </w:rPr>
        <w:t>TEL/MOB: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E-MAIL: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DATUM ZAVRŠETKA RADOVA:</w:t>
      </w:r>
    </w:p>
    <w:p w14:paraId="092E1514" w14:textId="77777777" w:rsidR="000C0889" w:rsidRDefault="000C0889" w:rsidP="000C0889">
      <w:pPr>
        <w:pStyle w:val="Bezproreda"/>
        <w:ind w:left="720"/>
      </w:pPr>
    </w:p>
    <w:tbl>
      <w:tblPr>
        <w:tblStyle w:val="Reetkatablice"/>
        <w:tblpPr w:leftFromText="180" w:rightFromText="180" w:vertAnchor="text" w:horzAnchor="margin" w:tblpY="-14"/>
        <w:tblW w:w="10222" w:type="dxa"/>
        <w:tblLook w:val="04A0" w:firstRow="1" w:lastRow="0" w:firstColumn="1" w:lastColumn="0" w:noHBand="0" w:noVBand="1"/>
      </w:tblPr>
      <w:tblGrid>
        <w:gridCol w:w="4390"/>
        <w:gridCol w:w="992"/>
        <w:gridCol w:w="1346"/>
        <w:gridCol w:w="798"/>
        <w:gridCol w:w="1344"/>
        <w:gridCol w:w="1290"/>
        <w:gridCol w:w="62"/>
      </w:tblGrid>
      <w:tr w:rsidR="000C0889" w14:paraId="29041CB1" w14:textId="77777777" w:rsidTr="00296863">
        <w:trPr>
          <w:trHeight w:val="525"/>
        </w:trPr>
        <w:tc>
          <w:tcPr>
            <w:tcW w:w="10222" w:type="dxa"/>
            <w:gridSpan w:val="7"/>
            <w:shd w:val="clear" w:color="auto" w:fill="E0E9EC" w:themeFill="accent6" w:themeFillTint="33"/>
            <w:vAlign w:val="center"/>
          </w:tcPr>
          <w:p w14:paraId="47EB4D5F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UGOVOR O NABAVI KOJI ĆE IZVRŠITI ČLAN ZAJEDNICE PONUDITELJA</w:t>
            </w:r>
          </w:p>
        </w:tc>
      </w:tr>
      <w:tr w:rsidR="000C0889" w14:paraId="3763A135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  <w:vAlign w:val="center"/>
          </w:tcPr>
          <w:p w14:paraId="1DCD6A59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Predmet/</w:t>
            </w:r>
            <w:r w:rsidRPr="00395A62">
              <w:rPr>
                <w:sz w:val="18"/>
                <w:szCs w:val="18"/>
              </w:rPr>
              <w:t>Opis stavke</w:t>
            </w:r>
          </w:p>
        </w:tc>
        <w:tc>
          <w:tcPr>
            <w:tcW w:w="992" w:type="dxa"/>
            <w:vAlign w:val="center"/>
          </w:tcPr>
          <w:p w14:paraId="6C75AD13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Jedinica mjere</w:t>
            </w:r>
          </w:p>
        </w:tc>
        <w:tc>
          <w:tcPr>
            <w:tcW w:w="1346" w:type="dxa"/>
            <w:vAlign w:val="center"/>
          </w:tcPr>
          <w:p w14:paraId="797D9C72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Jedinična cijena</w:t>
            </w:r>
          </w:p>
          <w:p w14:paraId="62E7CD01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798" w:type="dxa"/>
            <w:vAlign w:val="center"/>
          </w:tcPr>
          <w:p w14:paraId="71B0887C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Količina</w:t>
            </w:r>
          </w:p>
        </w:tc>
        <w:tc>
          <w:tcPr>
            <w:tcW w:w="1344" w:type="dxa"/>
            <w:vAlign w:val="center"/>
          </w:tcPr>
          <w:p w14:paraId="1C70F72F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Cijena</w:t>
            </w:r>
          </w:p>
          <w:p w14:paraId="34C77C8C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1290" w:type="dxa"/>
            <w:vAlign w:val="center"/>
          </w:tcPr>
          <w:p w14:paraId="6401E2B8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Postotni dio koji izvršava član Zajednice</w:t>
            </w:r>
          </w:p>
        </w:tc>
      </w:tr>
      <w:tr w:rsidR="000C0889" w14:paraId="341DC36E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</w:tcPr>
          <w:p w14:paraId="042C4B78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57EC92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721B7CCB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238F7D32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52C2ADF8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1198F5E3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74DF351D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 Ponuditelj:</w:t>
      </w:r>
    </w:p>
    <w:p w14:paraId="320597CA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      Pečat i potpis:</w:t>
      </w:r>
    </w:p>
    <w:p w14:paraId="1B9CFCC6" w14:textId="77777777" w:rsidR="000C0889" w:rsidRPr="001F36A1" w:rsidRDefault="000C0889" w:rsidP="000C0889">
      <w:pPr>
        <w:pStyle w:val="Bezproreda"/>
        <w:ind w:left="720"/>
      </w:pPr>
    </w:p>
    <w:p w14:paraId="7099E9FB" w14:textId="77777777" w:rsidR="000C0889" w:rsidRDefault="000C0889" w:rsidP="000C0889">
      <w:pPr>
        <w:pStyle w:val="Bezproreda"/>
        <w:ind w:left="720"/>
      </w:pPr>
    </w:p>
    <w:p w14:paraId="5BB228E9" w14:textId="77777777" w:rsidR="000C0889" w:rsidRPr="00395A62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 xml:space="preserve">ČLAN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3</w:t>
      </w: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. ZAJEDNICE PONUDITELJA</w:t>
      </w:r>
    </w:p>
    <w:p w14:paraId="5CD84DAE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8EE6F" wp14:editId="36001229">
                <wp:simplePos x="0" y="0"/>
                <wp:positionH relativeFrom="margin">
                  <wp:align>left</wp:align>
                </wp:positionH>
                <wp:positionV relativeFrom="paragraph">
                  <wp:posOffset>4298</wp:posOffset>
                </wp:positionV>
                <wp:extent cx="668801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378E2" id="Ravni poveznik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2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" strokecolor="#b71e42 [3204]">
                <w10:wrap anchorx="margin"/>
              </v:line>
            </w:pict>
          </mc:Fallback>
        </mc:AlternateContent>
      </w: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NAZIV:</w:t>
      </w:r>
    </w:p>
    <w:p w14:paraId="712900A6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4D0AC47C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</w:p>
    <w:p w14:paraId="31209D58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4B40F9B5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LI PONUDITELJ U SUSTAVU PDV-a</w:t>
      </w:r>
    </w:p>
    <w:p w14:paraId="16B86C33" w14:textId="77777777" w:rsidR="000C0889" w:rsidRDefault="000C0889" w:rsidP="000C0889">
      <w:pPr>
        <w:pStyle w:val="Bezproreda"/>
        <w:ind w:left="720"/>
      </w:pPr>
      <w:r>
        <w:rPr>
          <w:rFonts w:ascii="Calibri" w:hAnsi="Calibri"/>
          <w:sz w:val="24"/>
          <w:szCs w:val="24"/>
        </w:rPr>
        <w:t>TEL/MOB: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E-MAIL: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DATUM ZAVRŠETKA RADOVA:</w:t>
      </w:r>
    </w:p>
    <w:p w14:paraId="3C1B9308" w14:textId="77777777" w:rsidR="000C0889" w:rsidRDefault="000C0889" w:rsidP="000C0889">
      <w:pPr>
        <w:pStyle w:val="Bezproreda"/>
        <w:ind w:left="720"/>
      </w:pPr>
    </w:p>
    <w:tbl>
      <w:tblPr>
        <w:tblStyle w:val="Reetkatablice"/>
        <w:tblpPr w:leftFromText="180" w:rightFromText="180" w:vertAnchor="text" w:horzAnchor="margin" w:tblpY="-14"/>
        <w:tblW w:w="10222" w:type="dxa"/>
        <w:tblLook w:val="04A0" w:firstRow="1" w:lastRow="0" w:firstColumn="1" w:lastColumn="0" w:noHBand="0" w:noVBand="1"/>
      </w:tblPr>
      <w:tblGrid>
        <w:gridCol w:w="4390"/>
        <w:gridCol w:w="992"/>
        <w:gridCol w:w="1346"/>
        <w:gridCol w:w="798"/>
        <w:gridCol w:w="1344"/>
        <w:gridCol w:w="1290"/>
        <w:gridCol w:w="62"/>
      </w:tblGrid>
      <w:tr w:rsidR="000C0889" w14:paraId="3BEC1E15" w14:textId="77777777" w:rsidTr="00296863">
        <w:trPr>
          <w:trHeight w:val="525"/>
        </w:trPr>
        <w:tc>
          <w:tcPr>
            <w:tcW w:w="10222" w:type="dxa"/>
            <w:gridSpan w:val="7"/>
            <w:shd w:val="clear" w:color="auto" w:fill="E0E9EC" w:themeFill="accent6" w:themeFillTint="33"/>
            <w:vAlign w:val="center"/>
          </w:tcPr>
          <w:p w14:paraId="08E45DB8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UGOVOR O NABAVI KOJI ĆE IZVRŠITI ČLAN ZAJEDNICE PONUDITELJA</w:t>
            </w:r>
          </w:p>
        </w:tc>
      </w:tr>
      <w:tr w:rsidR="000C0889" w14:paraId="1EC7D4A2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  <w:vAlign w:val="center"/>
          </w:tcPr>
          <w:p w14:paraId="6C4AD4FB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Predmet/</w:t>
            </w:r>
            <w:r w:rsidRPr="00395A62">
              <w:rPr>
                <w:sz w:val="18"/>
                <w:szCs w:val="18"/>
              </w:rPr>
              <w:t>Opis stavke</w:t>
            </w:r>
          </w:p>
        </w:tc>
        <w:tc>
          <w:tcPr>
            <w:tcW w:w="992" w:type="dxa"/>
            <w:vAlign w:val="center"/>
          </w:tcPr>
          <w:p w14:paraId="0DD99AB8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Jedinica mjere</w:t>
            </w:r>
          </w:p>
        </w:tc>
        <w:tc>
          <w:tcPr>
            <w:tcW w:w="1346" w:type="dxa"/>
            <w:vAlign w:val="center"/>
          </w:tcPr>
          <w:p w14:paraId="7011504B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Jedinična cijena</w:t>
            </w:r>
          </w:p>
          <w:p w14:paraId="63424A13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798" w:type="dxa"/>
            <w:vAlign w:val="center"/>
          </w:tcPr>
          <w:p w14:paraId="0120AC6C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Količina</w:t>
            </w:r>
          </w:p>
        </w:tc>
        <w:tc>
          <w:tcPr>
            <w:tcW w:w="1344" w:type="dxa"/>
            <w:vAlign w:val="center"/>
          </w:tcPr>
          <w:p w14:paraId="5D8365D4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Cijena</w:t>
            </w:r>
          </w:p>
          <w:p w14:paraId="14E65182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1290" w:type="dxa"/>
            <w:vAlign w:val="center"/>
          </w:tcPr>
          <w:p w14:paraId="62D19ED9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Postotni dio koji izvršava član Zajednice</w:t>
            </w:r>
          </w:p>
        </w:tc>
      </w:tr>
      <w:tr w:rsidR="000C0889" w14:paraId="6950F2E0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</w:tcPr>
          <w:p w14:paraId="7335109B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CB0EA2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69FD2E4C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30E60475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0345D719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29597E59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61826459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Ponuditelj:</w:t>
      </w:r>
    </w:p>
    <w:p w14:paraId="62509687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    Pečat i potpis:</w:t>
      </w:r>
    </w:p>
    <w:p w14:paraId="48AB9DF9" w14:textId="77777777" w:rsidR="000C0889" w:rsidRDefault="000C0889" w:rsidP="000C0889">
      <w:p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7AD826A1" w14:textId="77777777" w:rsidR="000C0889" w:rsidRPr="00395A62" w:rsidRDefault="000C0889" w:rsidP="000C0889">
      <w:p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noProof/>
          <w:kern w:val="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56FDC" wp14:editId="206110E8">
                <wp:simplePos x="0" y="0"/>
                <wp:positionH relativeFrom="margin">
                  <wp:align>left</wp:align>
                </wp:positionH>
                <wp:positionV relativeFrom="paragraph">
                  <wp:posOffset>221713</wp:posOffset>
                </wp:positionV>
                <wp:extent cx="6688015" cy="0"/>
                <wp:effectExtent l="0" t="0" r="0" b="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F2408"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5pt" to="52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" strokecolor="#b71e42 [3204]">
                <w10:wrap anchorx="margin"/>
              </v:line>
            </w:pict>
          </mc:Fallback>
        </mc:AlternateContent>
      </w: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 xml:space="preserve">ČLAN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4</w:t>
      </w: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. ZAJEDNICE PONUDITELJA</w:t>
      </w:r>
    </w:p>
    <w:p w14:paraId="514EF223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NAZIV:</w:t>
      </w:r>
    </w:p>
    <w:p w14:paraId="5CAC0819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4EBF89B0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</w:p>
    <w:p w14:paraId="25120047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3EA16761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LI PONUDITELJ U SUSTAVU PDV-a</w:t>
      </w:r>
    </w:p>
    <w:p w14:paraId="5107C7EF" w14:textId="77777777" w:rsidR="000C0889" w:rsidRDefault="000C0889" w:rsidP="000C0889">
      <w:pPr>
        <w:pStyle w:val="Bezproreda"/>
        <w:ind w:left="720"/>
      </w:pPr>
      <w:r>
        <w:rPr>
          <w:rFonts w:ascii="Calibri" w:hAnsi="Calibri"/>
          <w:sz w:val="24"/>
          <w:szCs w:val="24"/>
        </w:rPr>
        <w:t>TEL/MOB: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E-MAIL: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DATUM ZAVRŠETKA RADOVA:</w:t>
      </w:r>
    </w:p>
    <w:p w14:paraId="328DF18B" w14:textId="77777777" w:rsidR="000C0889" w:rsidRDefault="000C0889" w:rsidP="000C0889">
      <w:pPr>
        <w:pStyle w:val="Bezproreda"/>
        <w:ind w:left="720"/>
      </w:pPr>
    </w:p>
    <w:p w14:paraId="0A78338C" w14:textId="77777777" w:rsidR="000C0889" w:rsidRDefault="000C0889" w:rsidP="000C0889">
      <w:pPr>
        <w:pStyle w:val="Bezproreda"/>
        <w:ind w:left="720"/>
      </w:pPr>
    </w:p>
    <w:tbl>
      <w:tblPr>
        <w:tblStyle w:val="Reetkatablice"/>
        <w:tblpPr w:leftFromText="180" w:rightFromText="180" w:vertAnchor="text" w:horzAnchor="margin" w:tblpY="-14"/>
        <w:tblW w:w="10222" w:type="dxa"/>
        <w:tblLook w:val="04A0" w:firstRow="1" w:lastRow="0" w:firstColumn="1" w:lastColumn="0" w:noHBand="0" w:noVBand="1"/>
      </w:tblPr>
      <w:tblGrid>
        <w:gridCol w:w="4390"/>
        <w:gridCol w:w="992"/>
        <w:gridCol w:w="1346"/>
        <w:gridCol w:w="798"/>
        <w:gridCol w:w="1344"/>
        <w:gridCol w:w="1290"/>
        <w:gridCol w:w="62"/>
      </w:tblGrid>
      <w:tr w:rsidR="000C0889" w14:paraId="78989CC4" w14:textId="77777777" w:rsidTr="00296863">
        <w:trPr>
          <w:trHeight w:val="525"/>
        </w:trPr>
        <w:tc>
          <w:tcPr>
            <w:tcW w:w="10222" w:type="dxa"/>
            <w:gridSpan w:val="7"/>
            <w:shd w:val="clear" w:color="auto" w:fill="E0E9EC" w:themeFill="accent6" w:themeFillTint="33"/>
            <w:vAlign w:val="center"/>
          </w:tcPr>
          <w:p w14:paraId="405E315D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UGOVOR O NABAVI KOJI ĆE IZVRŠITI ČLAN ZAJEDNICE PONUDITELJA</w:t>
            </w:r>
          </w:p>
        </w:tc>
      </w:tr>
      <w:tr w:rsidR="000C0889" w14:paraId="6F215AD2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  <w:vAlign w:val="center"/>
          </w:tcPr>
          <w:p w14:paraId="11C2FF32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Predmet/</w:t>
            </w:r>
            <w:r w:rsidRPr="00395A62">
              <w:rPr>
                <w:sz w:val="18"/>
                <w:szCs w:val="18"/>
              </w:rPr>
              <w:t>Opis stavke</w:t>
            </w:r>
          </w:p>
        </w:tc>
        <w:tc>
          <w:tcPr>
            <w:tcW w:w="992" w:type="dxa"/>
            <w:vAlign w:val="center"/>
          </w:tcPr>
          <w:p w14:paraId="00C4DB8A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Jedinica mjere</w:t>
            </w:r>
          </w:p>
        </w:tc>
        <w:tc>
          <w:tcPr>
            <w:tcW w:w="1346" w:type="dxa"/>
            <w:vAlign w:val="center"/>
          </w:tcPr>
          <w:p w14:paraId="1B26DD5B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Jedinična cijena</w:t>
            </w:r>
          </w:p>
          <w:p w14:paraId="3D06A395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798" w:type="dxa"/>
            <w:vAlign w:val="center"/>
          </w:tcPr>
          <w:p w14:paraId="42BE60F6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Količina</w:t>
            </w:r>
          </w:p>
        </w:tc>
        <w:tc>
          <w:tcPr>
            <w:tcW w:w="1344" w:type="dxa"/>
            <w:vAlign w:val="center"/>
          </w:tcPr>
          <w:p w14:paraId="1C9A86A6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Cijena</w:t>
            </w:r>
          </w:p>
          <w:p w14:paraId="6F2C5A81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1290" w:type="dxa"/>
            <w:vAlign w:val="center"/>
          </w:tcPr>
          <w:p w14:paraId="1398FCA7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Postotni dio koji izvršava član Zajednice</w:t>
            </w:r>
          </w:p>
        </w:tc>
      </w:tr>
      <w:tr w:rsidR="000C0889" w14:paraId="40242566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</w:tcPr>
          <w:p w14:paraId="6DA6276B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431AE6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1B6BBA1B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0ECF5B67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43F23DBC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3F371B6E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45BB9D1C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Ponuditelj:</w:t>
      </w:r>
    </w:p>
    <w:p w14:paraId="498719F5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     Pečat i potpis:</w:t>
      </w:r>
    </w:p>
    <w:p w14:paraId="5EFB9D3A" w14:textId="77777777" w:rsidR="000C0889" w:rsidRDefault="000C0889" w:rsidP="000C0889">
      <w:pPr>
        <w:pStyle w:val="Bezproreda"/>
        <w:ind w:left="720"/>
      </w:pPr>
    </w:p>
    <w:p w14:paraId="75CB9003" w14:textId="77777777" w:rsidR="000C0889" w:rsidRPr="00395A62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 xml:space="preserve">ČLAN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5</w:t>
      </w:r>
      <w:r w:rsidRPr="00395A6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. ZAJEDNICE PONUDITELJA</w:t>
      </w:r>
    </w:p>
    <w:p w14:paraId="1D60AA0B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260C8" wp14:editId="0FD7C3F5">
                <wp:simplePos x="0" y="0"/>
                <wp:positionH relativeFrom="margin">
                  <wp:align>left</wp:align>
                </wp:positionH>
                <wp:positionV relativeFrom="paragraph">
                  <wp:posOffset>4298</wp:posOffset>
                </wp:positionV>
                <wp:extent cx="6688015" cy="0"/>
                <wp:effectExtent l="0" t="0" r="0" b="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C9652" id="Ravni poveznik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2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" strokecolor="#b71e42 [3204]">
                <w10:wrap anchorx="margin"/>
              </v:line>
            </w:pict>
          </mc:Fallback>
        </mc:AlternateContent>
      </w: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NAZIV:</w:t>
      </w:r>
    </w:p>
    <w:p w14:paraId="206831A7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58459C59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</w:p>
    <w:p w14:paraId="018BE385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6EA408FB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LI PONUDITELJ U SUSTAVU PDV-a</w:t>
      </w:r>
    </w:p>
    <w:p w14:paraId="25F970B5" w14:textId="77777777" w:rsidR="000C0889" w:rsidRDefault="000C0889" w:rsidP="000C0889">
      <w:pPr>
        <w:pStyle w:val="Bezproreda"/>
        <w:ind w:left="720"/>
      </w:pPr>
      <w:r>
        <w:rPr>
          <w:rFonts w:ascii="Calibri" w:hAnsi="Calibri"/>
          <w:sz w:val="24"/>
          <w:szCs w:val="24"/>
        </w:rPr>
        <w:t>TEL/MOB: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E-MAIL: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DATUM ZAVRŠETKA RADOVA:</w:t>
      </w:r>
    </w:p>
    <w:p w14:paraId="6D65A7F1" w14:textId="77777777" w:rsidR="000C0889" w:rsidRDefault="000C0889" w:rsidP="000C0889">
      <w:pPr>
        <w:pStyle w:val="Bezproreda"/>
        <w:ind w:left="720"/>
      </w:pPr>
    </w:p>
    <w:tbl>
      <w:tblPr>
        <w:tblStyle w:val="Reetkatablice"/>
        <w:tblpPr w:leftFromText="180" w:rightFromText="180" w:vertAnchor="text" w:horzAnchor="margin" w:tblpY="-14"/>
        <w:tblW w:w="10222" w:type="dxa"/>
        <w:tblLook w:val="04A0" w:firstRow="1" w:lastRow="0" w:firstColumn="1" w:lastColumn="0" w:noHBand="0" w:noVBand="1"/>
      </w:tblPr>
      <w:tblGrid>
        <w:gridCol w:w="4390"/>
        <w:gridCol w:w="992"/>
        <w:gridCol w:w="1346"/>
        <w:gridCol w:w="798"/>
        <w:gridCol w:w="1344"/>
        <w:gridCol w:w="1290"/>
        <w:gridCol w:w="62"/>
      </w:tblGrid>
      <w:tr w:rsidR="000C0889" w14:paraId="4F36D39F" w14:textId="77777777" w:rsidTr="00296863">
        <w:trPr>
          <w:trHeight w:val="525"/>
        </w:trPr>
        <w:tc>
          <w:tcPr>
            <w:tcW w:w="10222" w:type="dxa"/>
            <w:gridSpan w:val="7"/>
            <w:shd w:val="clear" w:color="auto" w:fill="E0E9EC" w:themeFill="accent6" w:themeFillTint="33"/>
            <w:vAlign w:val="center"/>
          </w:tcPr>
          <w:p w14:paraId="6FE8C0BC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UGOVOR O NABAVI KOJI ĆE IZVRŠITI ČLAN ZAJEDNICE PONUDITELJA</w:t>
            </w:r>
          </w:p>
        </w:tc>
      </w:tr>
      <w:tr w:rsidR="000C0889" w14:paraId="192B8724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  <w:vAlign w:val="center"/>
          </w:tcPr>
          <w:p w14:paraId="05616730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Predmet/</w:t>
            </w:r>
            <w:r w:rsidRPr="00395A62">
              <w:rPr>
                <w:sz w:val="18"/>
                <w:szCs w:val="18"/>
              </w:rPr>
              <w:t>Opis stavke</w:t>
            </w:r>
          </w:p>
        </w:tc>
        <w:tc>
          <w:tcPr>
            <w:tcW w:w="992" w:type="dxa"/>
            <w:vAlign w:val="center"/>
          </w:tcPr>
          <w:p w14:paraId="04C0498C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Jedinica mjere</w:t>
            </w:r>
          </w:p>
        </w:tc>
        <w:tc>
          <w:tcPr>
            <w:tcW w:w="1346" w:type="dxa"/>
            <w:vAlign w:val="center"/>
          </w:tcPr>
          <w:p w14:paraId="5FD240AC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Jedinična cijena</w:t>
            </w:r>
          </w:p>
          <w:p w14:paraId="2007E4E5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798" w:type="dxa"/>
            <w:vAlign w:val="center"/>
          </w:tcPr>
          <w:p w14:paraId="69E4F9EF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Količina</w:t>
            </w:r>
          </w:p>
        </w:tc>
        <w:tc>
          <w:tcPr>
            <w:tcW w:w="1344" w:type="dxa"/>
            <w:vAlign w:val="center"/>
          </w:tcPr>
          <w:p w14:paraId="10553060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Cijena</w:t>
            </w:r>
          </w:p>
          <w:p w14:paraId="2F2D9197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(bez PDV-a)</w:t>
            </w:r>
          </w:p>
        </w:tc>
        <w:tc>
          <w:tcPr>
            <w:tcW w:w="1290" w:type="dxa"/>
            <w:vAlign w:val="center"/>
          </w:tcPr>
          <w:p w14:paraId="023728F9" w14:textId="77777777" w:rsidR="000C0889" w:rsidRPr="00395A62" w:rsidRDefault="000C0889" w:rsidP="00296863">
            <w:pPr>
              <w:pStyle w:val="Bezproreda"/>
              <w:jc w:val="center"/>
              <w:rPr>
                <w:sz w:val="18"/>
                <w:szCs w:val="18"/>
              </w:rPr>
            </w:pPr>
            <w:r w:rsidRPr="00395A62">
              <w:rPr>
                <w:sz w:val="18"/>
                <w:szCs w:val="18"/>
              </w:rPr>
              <w:t>Postotni dio koji izvršava član Zajednice</w:t>
            </w:r>
          </w:p>
        </w:tc>
      </w:tr>
      <w:tr w:rsidR="000C0889" w14:paraId="27E86A36" w14:textId="77777777" w:rsidTr="00296863">
        <w:trPr>
          <w:gridAfter w:val="1"/>
          <w:wAfter w:w="62" w:type="dxa"/>
          <w:trHeight w:val="525"/>
        </w:trPr>
        <w:tc>
          <w:tcPr>
            <w:tcW w:w="4390" w:type="dxa"/>
          </w:tcPr>
          <w:p w14:paraId="35EC29C7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0B7C87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13B51A97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798" w:type="dxa"/>
          </w:tcPr>
          <w:p w14:paraId="25C9DAA4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14:paraId="4BD57981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57A31EFB" w14:textId="77777777" w:rsidR="000C0889" w:rsidRPr="00395A62" w:rsidRDefault="000C0889" w:rsidP="00296863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1A3F6A18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Ponuditelj:</w:t>
      </w:r>
    </w:p>
    <w:p w14:paraId="0DD5D158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     Pečat i potpis:</w:t>
      </w:r>
      <w:r>
        <w:br w:type="page"/>
      </w:r>
    </w:p>
    <w:p w14:paraId="5ECCE067" w14:textId="77777777" w:rsidR="000C0889" w:rsidRDefault="000C0889" w:rsidP="000C0889">
      <w:pPr>
        <w:pStyle w:val="Bezproreda"/>
        <w:numPr>
          <w:ilvl w:val="0"/>
          <w:numId w:val="17"/>
        </w:num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lastRenderedPageBreak/>
        <w:t>PODUGOVARATELJ (PODIZVODITELJ/PODISPORUČITELJ):</w:t>
      </w:r>
    </w:p>
    <w:p w14:paraId="74C9BB89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NAZIV:</w:t>
      </w:r>
    </w:p>
    <w:p w14:paraId="7A2C7B17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SJEDIŠTE (mjesto i adresa)</w:t>
      </w:r>
      <w:r>
        <w:rPr>
          <w:rFonts w:ascii="Calibri" w:hAnsi="Calibri"/>
          <w:sz w:val="24"/>
          <w:szCs w:val="24"/>
        </w:rPr>
        <w:t>:</w:t>
      </w:r>
    </w:p>
    <w:p w14:paraId="177B192B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OIB:</w:t>
      </w:r>
    </w:p>
    <w:p w14:paraId="68814B2E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BROJ ŽIRO-RAČUNA:</w:t>
      </w:r>
    </w:p>
    <w:p w14:paraId="432E0545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 LI PONUDITELJ U SUSTAVU PDV-a:</w:t>
      </w:r>
    </w:p>
    <w:p w14:paraId="578CEE93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ZAVRŠETKA:</w:t>
      </w:r>
    </w:p>
    <w:p w14:paraId="54A95451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7F149C3C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54BAB0D1" w14:textId="77777777" w:rsidR="000C0889" w:rsidRPr="009F320E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OSOBA ODGOVORNA ZA POTPISIVANJE UGOVORA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X="421" w:tblpY="40"/>
        <w:tblW w:w="0" w:type="auto"/>
        <w:tblLook w:val="04A0" w:firstRow="1" w:lastRow="0" w:firstColumn="1" w:lastColumn="0" w:noHBand="0" w:noVBand="1"/>
      </w:tblPr>
      <w:tblGrid>
        <w:gridCol w:w="3114"/>
        <w:gridCol w:w="1630"/>
        <w:gridCol w:w="1630"/>
        <w:gridCol w:w="3301"/>
      </w:tblGrid>
      <w:tr w:rsidR="000C0889" w14:paraId="389ECE3B" w14:textId="77777777" w:rsidTr="00296863">
        <w:tc>
          <w:tcPr>
            <w:tcW w:w="3114" w:type="dxa"/>
            <w:shd w:val="clear" w:color="auto" w:fill="E66583" w:themeFill="accent1" w:themeFillTint="99"/>
          </w:tcPr>
          <w:p w14:paraId="191E280E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34F36AAB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794FE3D4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3301" w:type="dxa"/>
            <w:shd w:val="clear" w:color="auto" w:fill="E66583" w:themeFill="accent1" w:themeFillTint="99"/>
            <w:vAlign w:val="center"/>
          </w:tcPr>
          <w:p w14:paraId="08E447B0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</w:tr>
      <w:tr w:rsidR="000C0889" w14:paraId="73894158" w14:textId="77777777" w:rsidTr="00296863">
        <w:tc>
          <w:tcPr>
            <w:tcW w:w="3114" w:type="dxa"/>
          </w:tcPr>
          <w:p w14:paraId="3F5A761D" w14:textId="77777777" w:rsidR="000C0889" w:rsidRDefault="000C0889" w:rsidP="00296863">
            <w:pPr>
              <w:pStyle w:val="Bezproreda"/>
            </w:pPr>
          </w:p>
        </w:tc>
        <w:tc>
          <w:tcPr>
            <w:tcW w:w="1630" w:type="dxa"/>
          </w:tcPr>
          <w:p w14:paraId="0C7217B8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630" w:type="dxa"/>
          </w:tcPr>
          <w:p w14:paraId="1004B7E0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3301" w:type="dxa"/>
          </w:tcPr>
          <w:p w14:paraId="200ED189" w14:textId="77777777" w:rsidR="000C0889" w:rsidRDefault="000C0889" w:rsidP="00296863">
            <w:pPr>
              <w:pStyle w:val="Bezproreda"/>
              <w:jc w:val="center"/>
            </w:pPr>
          </w:p>
        </w:tc>
      </w:tr>
    </w:tbl>
    <w:p w14:paraId="739CBF3B" w14:textId="77777777" w:rsidR="000C0889" w:rsidRDefault="000C0889" w:rsidP="000C0889">
      <w:pPr>
        <w:pStyle w:val="Bezproreda"/>
        <w:ind w:left="720"/>
      </w:pPr>
    </w:p>
    <w:p w14:paraId="5F613AC9" w14:textId="77777777" w:rsidR="000C0889" w:rsidRPr="00E730E7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9F320E">
        <w:rPr>
          <w:rFonts w:ascii="Calibri" w:hAnsi="Calibri"/>
          <w:sz w:val="24"/>
          <w:szCs w:val="24"/>
        </w:rPr>
        <w:t>OSOBA OVLAŠTENA</w:t>
      </w:r>
      <w:r>
        <w:rPr>
          <w:rFonts w:ascii="Calibri" w:hAnsi="Calibri"/>
          <w:sz w:val="24"/>
          <w:szCs w:val="24"/>
        </w:rPr>
        <w:t xml:space="preserve"> ZAJEDNICE PONUDITELJA</w:t>
      </w:r>
      <w:r w:rsidRPr="009F320E">
        <w:rPr>
          <w:rFonts w:ascii="Calibri" w:hAnsi="Calibri"/>
          <w:sz w:val="24"/>
          <w:szCs w:val="24"/>
        </w:rPr>
        <w:t xml:space="preserve"> ZA KONTAKT S NARUČITELJEM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X="421" w:tblpY="40"/>
        <w:tblW w:w="0" w:type="auto"/>
        <w:tblLook w:val="04A0" w:firstRow="1" w:lastRow="0" w:firstColumn="1" w:lastColumn="0" w:noHBand="0" w:noVBand="1"/>
      </w:tblPr>
      <w:tblGrid>
        <w:gridCol w:w="3114"/>
        <w:gridCol w:w="1630"/>
        <w:gridCol w:w="1630"/>
        <w:gridCol w:w="3301"/>
      </w:tblGrid>
      <w:tr w:rsidR="000C0889" w14:paraId="66A64F16" w14:textId="77777777" w:rsidTr="00296863">
        <w:tc>
          <w:tcPr>
            <w:tcW w:w="3114" w:type="dxa"/>
            <w:shd w:val="clear" w:color="auto" w:fill="E66583" w:themeFill="accent1" w:themeFillTint="99"/>
          </w:tcPr>
          <w:p w14:paraId="301910B4" w14:textId="77777777" w:rsidR="000C0889" w:rsidRDefault="000C0889" w:rsidP="00296863">
            <w:pPr>
              <w:pStyle w:val="Bezproreda"/>
              <w:jc w:val="center"/>
            </w:pPr>
            <w:r>
              <w:t>IME I PREZIME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4CA2A181" w14:textId="77777777" w:rsidR="000C0889" w:rsidRDefault="000C0889" w:rsidP="00296863">
            <w:pPr>
              <w:pStyle w:val="Bezproreda"/>
              <w:jc w:val="center"/>
            </w:pPr>
            <w:r>
              <w:t>TEL/MOB</w:t>
            </w:r>
          </w:p>
        </w:tc>
        <w:tc>
          <w:tcPr>
            <w:tcW w:w="1630" w:type="dxa"/>
            <w:shd w:val="clear" w:color="auto" w:fill="E66583" w:themeFill="accent1" w:themeFillTint="99"/>
            <w:vAlign w:val="center"/>
          </w:tcPr>
          <w:p w14:paraId="161AC315" w14:textId="77777777" w:rsidR="000C0889" w:rsidRDefault="000C0889" w:rsidP="00296863">
            <w:pPr>
              <w:pStyle w:val="Bezproreda"/>
              <w:jc w:val="center"/>
            </w:pPr>
            <w:r>
              <w:t>FAX</w:t>
            </w:r>
          </w:p>
        </w:tc>
        <w:tc>
          <w:tcPr>
            <w:tcW w:w="3301" w:type="dxa"/>
            <w:shd w:val="clear" w:color="auto" w:fill="E66583" w:themeFill="accent1" w:themeFillTint="99"/>
            <w:vAlign w:val="center"/>
          </w:tcPr>
          <w:p w14:paraId="1BBAC1B7" w14:textId="77777777" w:rsidR="000C0889" w:rsidRDefault="000C0889" w:rsidP="00296863">
            <w:pPr>
              <w:pStyle w:val="Bezproreda"/>
              <w:jc w:val="center"/>
            </w:pPr>
            <w:r>
              <w:t>E-MAIL</w:t>
            </w:r>
          </w:p>
        </w:tc>
      </w:tr>
      <w:tr w:rsidR="000C0889" w14:paraId="0E378F2F" w14:textId="77777777" w:rsidTr="00296863">
        <w:tc>
          <w:tcPr>
            <w:tcW w:w="3114" w:type="dxa"/>
          </w:tcPr>
          <w:p w14:paraId="1534F562" w14:textId="77777777" w:rsidR="000C0889" w:rsidRDefault="000C0889" w:rsidP="00296863">
            <w:pPr>
              <w:pStyle w:val="Bezproreda"/>
            </w:pPr>
          </w:p>
        </w:tc>
        <w:tc>
          <w:tcPr>
            <w:tcW w:w="1630" w:type="dxa"/>
          </w:tcPr>
          <w:p w14:paraId="2BB663C7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630" w:type="dxa"/>
          </w:tcPr>
          <w:p w14:paraId="0F1EA575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3301" w:type="dxa"/>
          </w:tcPr>
          <w:p w14:paraId="25BE3D04" w14:textId="77777777" w:rsidR="000C0889" w:rsidRDefault="000C0889" w:rsidP="00296863">
            <w:pPr>
              <w:pStyle w:val="Bezproreda"/>
              <w:jc w:val="center"/>
            </w:pPr>
          </w:p>
        </w:tc>
      </w:tr>
    </w:tbl>
    <w:p w14:paraId="047CB18E" w14:textId="77777777" w:rsidR="000C0889" w:rsidRDefault="000C0889" w:rsidP="000C0889">
      <w:p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tbl>
      <w:tblPr>
        <w:tblStyle w:val="Reetkatablice"/>
        <w:tblpPr w:leftFromText="180" w:rightFromText="180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3130"/>
        <w:gridCol w:w="1638"/>
        <w:gridCol w:w="1638"/>
        <w:gridCol w:w="3318"/>
      </w:tblGrid>
      <w:tr w:rsidR="000C0889" w14:paraId="0683EF05" w14:textId="77777777" w:rsidTr="00296863">
        <w:trPr>
          <w:trHeight w:val="699"/>
        </w:trPr>
        <w:tc>
          <w:tcPr>
            <w:tcW w:w="3130" w:type="dxa"/>
            <w:shd w:val="clear" w:color="auto" w:fill="E66583" w:themeFill="accent1" w:themeFillTint="99"/>
            <w:vAlign w:val="center"/>
          </w:tcPr>
          <w:p w14:paraId="3EB43FE5" w14:textId="77777777" w:rsidR="000C0889" w:rsidRDefault="000C0889" w:rsidP="00296863">
            <w:pPr>
              <w:pStyle w:val="Bezproreda"/>
              <w:jc w:val="center"/>
            </w:pPr>
            <w:r w:rsidRPr="00F51F53">
              <w:t>Predmet/Opis stavke</w:t>
            </w:r>
          </w:p>
        </w:tc>
        <w:tc>
          <w:tcPr>
            <w:tcW w:w="1638" w:type="dxa"/>
            <w:shd w:val="clear" w:color="auto" w:fill="E66583" w:themeFill="accent1" w:themeFillTint="99"/>
            <w:vAlign w:val="center"/>
          </w:tcPr>
          <w:p w14:paraId="24040D95" w14:textId="77777777" w:rsidR="000C0889" w:rsidRDefault="000C0889" w:rsidP="00296863">
            <w:pPr>
              <w:pStyle w:val="Bezproreda"/>
              <w:jc w:val="center"/>
            </w:pPr>
            <w:r>
              <w:t>Kol.</w:t>
            </w:r>
          </w:p>
        </w:tc>
        <w:tc>
          <w:tcPr>
            <w:tcW w:w="1638" w:type="dxa"/>
            <w:shd w:val="clear" w:color="auto" w:fill="E66583" w:themeFill="accent1" w:themeFillTint="99"/>
            <w:vAlign w:val="center"/>
          </w:tcPr>
          <w:p w14:paraId="4A89DB5B" w14:textId="77777777" w:rsidR="000C0889" w:rsidRDefault="000C0889" w:rsidP="00296863">
            <w:pPr>
              <w:pStyle w:val="Bezproreda"/>
              <w:jc w:val="center"/>
            </w:pPr>
            <w:r>
              <w:t>Vrijednost</w:t>
            </w:r>
          </w:p>
          <w:p w14:paraId="25B0FDD0" w14:textId="77777777" w:rsidR="000C0889" w:rsidRDefault="000C0889" w:rsidP="00296863">
            <w:pPr>
              <w:pStyle w:val="Bezproreda"/>
              <w:jc w:val="center"/>
            </w:pPr>
            <w:r>
              <w:t>(bez PDV-a)</w:t>
            </w:r>
          </w:p>
        </w:tc>
        <w:tc>
          <w:tcPr>
            <w:tcW w:w="3318" w:type="dxa"/>
            <w:shd w:val="clear" w:color="auto" w:fill="E66583" w:themeFill="accent1" w:themeFillTint="99"/>
            <w:vAlign w:val="center"/>
          </w:tcPr>
          <w:p w14:paraId="1205E08B" w14:textId="77777777" w:rsidR="000C0889" w:rsidRDefault="000C0889" w:rsidP="00296863">
            <w:pPr>
              <w:pStyle w:val="Bezproreda"/>
              <w:jc w:val="center"/>
            </w:pPr>
            <w:r>
              <w:t>Postotni dio</w:t>
            </w:r>
          </w:p>
        </w:tc>
      </w:tr>
      <w:tr w:rsidR="000C0889" w14:paraId="3D9F23BB" w14:textId="77777777" w:rsidTr="00296863">
        <w:trPr>
          <w:trHeight w:val="486"/>
        </w:trPr>
        <w:tc>
          <w:tcPr>
            <w:tcW w:w="3130" w:type="dxa"/>
          </w:tcPr>
          <w:p w14:paraId="0E7540FA" w14:textId="77777777" w:rsidR="000C0889" w:rsidRDefault="000C0889" w:rsidP="00296863">
            <w:pPr>
              <w:pStyle w:val="Bezproreda"/>
            </w:pPr>
          </w:p>
        </w:tc>
        <w:tc>
          <w:tcPr>
            <w:tcW w:w="1638" w:type="dxa"/>
          </w:tcPr>
          <w:p w14:paraId="434A661A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1638" w:type="dxa"/>
          </w:tcPr>
          <w:p w14:paraId="183BBE87" w14:textId="77777777" w:rsidR="000C0889" w:rsidRDefault="000C0889" w:rsidP="00296863">
            <w:pPr>
              <w:pStyle w:val="Bezproreda"/>
              <w:jc w:val="center"/>
            </w:pPr>
          </w:p>
        </w:tc>
        <w:tc>
          <w:tcPr>
            <w:tcW w:w="3318" w:type="dxa"/>
          </w:tcPr>
          <w:p w14:paraId="4708F4AB" w14:textId="77777777" w:rsidR="000C0889" w:rsidRDefault="000C0889" w:rsidP="00296863">
            <w:pPr>
              <w:pStyle w:val="Bezproreda"/>
              <w:jc w:val="center"/>
            </w:pPr>
          </w:p>
        </w:tc>
      </w:tr>
    </w:tbl>
    <w:p w14:paraId="1D2A8E15" w14:textId="77777777" w:rsidR="000C0889" w:rsidRDefault="000C0889" w:rsidP="000C0889">
      <w:pPr>
        <w:ind w:firstLine="708"/>
        <w:rPr>
          <w:rFonts w:ascii="Calibri" w:eastAsiaTheme="minorEastAsia" w:hAnsi="Calibri"/>
          <w:sz w:val="24"/>
          <w:szCs w:val="24"/>
          <w:lang w:eastAsia="hr-HR"/>
        </w:rPr>
      </w:pPr>
      <w:r w:rsidRPr="00E730E7">
        <w:rPr>
          <w:rFonts w:ascii="Calibri" w:eastAsiaTheme="minorEastAsia" w:hAnsi="Calibri"/>
          <w:sz w:val="24"/>
          <w:szCs w:val="24"/>
          <w:lang w:eastAsia="hr-HR"/>
        </w:rPr>
        <w:t>UGOVOR O NABAVI</w:t>
      </w:r>
      <w:r>
        <w:rPr>
          <w:rFonts w:ascii="Calibri" w:eastAsiaTheme="minorEastAsia" w:hAnsi="Calibri"/>
          <w:sz w:val="24"/>
          <w:szCs w:val="24"/>
          <w:lang w:eastAsia="hr-HR"/>
        </w:rPr>
        <w:t>:</w:t>
      </w:r>
    </w:p>
    <w:p w14:paraId="04998A9B" w14:textId="77777777" w:rsidR="000C0889" w:rsidRDefault="000C0889" w:rsidP="000C0889">
      <w:pPr>
        <w:pStyle w:val="Bezproreda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11672105" w14:textId="77777777" w:rsidR="000C0889" w:rsidRDefault="000C0889" w:rsidP="000C0889">
      <w:pPr>
        <w:pStyle w:val="Bezproreda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3C6A85F2" w14:textId="77777777" w:rsidR="000C0889" w:rsidRDefault="000C0889" w:rsidP="000C0889">
      <w:pPr>
        <w:pStyle w:val="Bezproreda"/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 xml:space="preserve">                                                                                                            </w:t>
      </w:r>
      <w:r>
        <w:t>Ponuditelj:</w:t>
      </w:r>
    </w:p>
    <w:p w14:paraId="5DA1798B" w14:textId="77777777" w:rsidR="000C0889" w:rsidRDefault="000C0889" w:rsidP="000C0889">
      <w:pPr>
        <w:pStyle w:val="Bezproreda"/>
        <w:ind w:left="360"/>
        <w:jc w:val="center"/>
      </w:pPr>
      <w:r>
        <w:t xml:space="preserve">                                   Pečat i potpis:</w:t>
      </w:r>
    </w:p>
    <w:p w14:paraId="16C0A12A" w14:textId="77777777" w:rsidR="000C0889" w:rsidRDefault="000C0889" w:rsidP="000C0889">
      <w:pPr>
        <w:pStyle w:val="Bezproreda"/>
        <w:ind w:left="360"/>
        <w:jc w:val="center"/>
      </w:pPr>
    </w:p>
    <w:p w14:paraId="76F38FA9" w14:textId="77777777" w:rsidR="000C0889" w:rsidRDefault="000C0889" w:rsidP="000C0889">
      <w:pPr>
        <w:pStyle w:val="Bezproreda"/>
        <w:ind w:left="360"/>
        <w:jc w:val="center"/>
      </w:pPr>
    </w:p>
    <w:p w14:paraId="78DB4A91" w14:textId="77777777" w:rsidR="000C0889" w:rsidRDefault="000C0889" w:rsidP="000C0889">
      <w:pPr>
        <w:pStyle w:val="Bezproreda"/>
        <w:ind w:left="360"/>
        <w:jc w:val="center"/>
      </w:pPr>
    </w:p>
    <w:p w14:paraId="0FC88667" w14:textId="77777777" w:rsidR="000C0889" w:rsidRDefault="000C0889" w:rsidP="000C0889">
      <w:pPr>
        <w:pStyle w:val="Bezproreda"/>
        <w:ind w:left="360"/>
        <w:jc w:val="center"/>
      </w:pPr>
    </w:p>
    <w:p w14:paraId="1AD8DC49" w14:textId="77777777" w:rsidR="000C0889" w:rsidRDefault="000C0889" w:rsidP="000C0889">
      <w:pPr>
        <w:rPr>
          <w:rFonts w:eastAsiaTheme="minorEastAsia"/>
          <w:lang w:eastAsia="hr-HR"/>
        </w:rPr>
      </w:pPr>
      <w:r>
        <w:br w:type="page"/>
      </w:r>
    </w:p>
    <w:p w14:paraId="0C879F36" w14:textId="77777777" w:rsidR="000C0889" w:rsidRDefault="000C0889" w:rsidP="000C0889">
      <w:pPr>
        <w:pStyle w:val="Bezproreda"/>
        <w:numPr>
          <w:ilvl w:val="0"/>
          <w:numId w:val="17"/>
        </w:numPr>
        <w:shd w:val="clear" w:color="auto" w:fill="E4DFEF" w:themeFill="accent4" w:themeFillTint="33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lastRenderedPageBreak/>
        <w:t>PONUDA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:</w:t>
      </w:r>
    </w:p>
    <w:p w14:paraId="49F3810E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1DAAD6E5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1B58D4">
        <w:rPr>
          <w:rFonts w:ascii="Calibri" w:hAnsi="Calibri"/>
          <w:sz w:val="24"/>
          <w:szCs w:val="24"/>
        </w:rPr>
        <w:t>BROJ PONUDE:</w:t>
      </w:r>
    </w:p>
    <w:p w14:paraId="3E02DCBE" w14:textId="77777777" w:rsidR="000C0889" w:rsidRPr="001B58D4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0EDB3ECA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 w:rsidRPr="001B58D4">
        <w:rPr>
          <w:rFonts w:ascii="Calibri" w:hAnsi="Calibri"/>
          <w:sz w:val="24"/>
          <w:szCs w:val="24"/>
        </w:rPr>
        <w:t>DATUM PONUDE:</w:t>
      </w:r>
    </w:p>
    <w:p w14:paraId="0C049617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26FEA781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VALJANOSTI PONUDE:</w:t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  <w:r w:rsidRPr="001B58D4">
        <w:rPr>
          <w:rFonts w:ascii="Calibri" w:hAnsi="Calibri"/>
          <w:sz w:val="24"/>
          <w:szCs w:val="24"/>
        </w:rPr>
        <w:softHyphen/>
      </w:r>
    </w:p>
    <w:p w14:paraId="126CCDB8" w14:textId="77777777" w:rsidR="000C0889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</w:p>
    <w:p w14:paraId="731CB4C0" w14:textId="77777777" w:rsidR="000C0889" w:rsidRPr="001B58D4" w:rsidRDefault="000C0889" w:rsidP="000C0889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PONUDA IZRAĐENA OD _____ DJELOVA</w:t>
      </w:r>
    </w:p>
    <w:p w14:paraId="2F4F30B2" w14:textId="77777777" w:rsidR="000C0889" w:rsidRPr="009F320E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0C0BFBC0" w14:textId="77777777" w:rsidR="000C0889" w:rsidRDefault="000C0889" w:rsidP="000C0889">
      <w:pPr>
        <w:pStyle w:val="Bezproreda"/>
      </w:pPr>
    </w:p>
    <w:tbl>
      <w:tblPr>
        <w:tblStyle w:val="Reetkatablice"/>
        <w:tblW w:w="10181" w:type="dxa"/>
        <w:tblInd w:w="421" w:type="dxa"/>
        <w:tblLook w:val="04A0" w:firstRow="1" w:lastRow="0" w:firstColumn="1" w:lastColumn="0" w:noHBand="0" w:noVBand="1"/>
      </w:tblPr>
      <w:tblGrid>
        <w:gridCol w:w="2976"/>
        <w:gridCol w:w="2977"/>
        <w:gridCol w:w="4228"/>
      </w:tblGrid>
      <w:tr w:rsidR="000C0889" w14:paraId="3EE158D8" w14:textId="77777777" w:rsidTr="000C0889">
        <w:trPr>
          <w:trHeight w:val="643"/>
        </w:trPr>
        <w:tc>
          <w:tcPr>
            <w:tcW w:w="2976" w:type="dxa"/>
            <w:vMerge w:val="restart"/>
            <w:shd w:val="clear" w:color="auto" w:fill="DDE1ED" w:themeFill="accent5" w:themeFillTint="33"/>
            <w:vAlign w:val="center"/>
          </w:tcPr>
          <w:p w14:paraId="42C5BB7C" w14:textId="77777777" w:rsidR="000C0889" w:rsidRPr="00F5022C" w:rsidRDefault="000C0889" w:rsidP="000C0889">
            <w:pPr>
              <w:pStyle w:val="Bezproreda"/>
              <w:jc w:val="center"/>
            </w:pPr>
            <w:r w:rsidRPr="00F5022C">
              <w:t>CIJENA PONUDE ZA CJELOKUPNI PREDMET NABAVE (uključujući sve zavisne troškove) - bez PDV-a</w:t>
            </w:r>
          </w:p>
        </w:tc>
        <w:tc>
          <w:tcPr>
            <w:tcW w:w="2977" w:type="dxa"/>
            <w:shd w:val="clear" w:color="auto" w:fill="DDE1ED" w:themeFill="accent5" w:themeFillTint="33"/>
            <w:vAlign w:val="center"/>
          </w:tcPr>
          <w:p w14:paraId="36B64982" w14:textId="4225CBB1" w:rsidR="000C0889" w:rsidRPr="009F320E" w:rsidRDefault="000C0889" w:rsidP="000C0889">
            <w:pPr>
              <w:pStyle w:val="Bezproreda"/>
              <w:jc w:val="center"/>
              <w:rPr>
                <w:sz w:val="20"/>
                <w:szCs w:val="20"/>
              </w:rPr>
            </w:pPr>
            <w:r w:rsidRPr="009F320E">
              <w:rPr>
                <w:sz w:val="20"/>
                <w:szCs w:val="20"/>
              </w:rPr>
              <w:t xml:space="preserve">Iskazano brojkama u </w:t>
            </w:r>
            <w:r w:rsidR="006639AC">
              <w:rPr>
                <w:sz w:val="20"/>
                <w:szCs w:val="20"/>
              </w:rPr>
              <w:t>eurima</w:t>
            </w:r>
            <w:r w:rsidRPr="009F320E">
              <w:rPr>
                <w:sz w:val="20"/>
                <w:szCs w:val="20"/>
              </w:rPr>
              <w:t>:</w:t>
            </w:r>
          </w:p>
        </w:tc>
        <w:tc>
          <w:tcPr>
            <w:tcW w:w="4228" w:type="dxa"/>
            <w:shd w:val="clear" w:color="auto" w:fill="DDE1ED" w:themeFill="accent5" w:themeFillTint="33"/>
            <w:vAlign w:val="center"/>
          </w:tcPr>
          <w:p w14:paraId="0A2EC251" w14:textId="77777777" w:rsidR="000C0889" w:rsidRPr="009F320E" w:rsidRDefault="000C0889" w:rsidP="000C0889">
            <w:pPr>
              <w:pStyle w:val="Bezproreda"/>
              <w:rPr>
                <w:sz w:val="20"/>
                <w:szCs w:val="20"/>
              </w:rPr>
            </w:pPr>
          </w:p>
        </w:tc>
      </w:tr>
      <w:tr w:rsidR="000C0889" w14:paraId="14CD7967" w14:textId="77777777" w:rsidTr="000C0889">
        <w:trPr>
          <w:trHeight w:val="643"/>
        </w:trPr>
        <w:tc>
          <w:tcPr>
            <w:tcW w:w="2976" w:type="dxa"/>
            <w:vMerge/>
            <w:shd w:val="clear" w:color="auto" w:fill="DDE1ED" w:themeFill="accent5" w:themeFillTint="33"/>
            <w:vAlign w:val="center"/>
          </w:tcPr>
          <w:p w14:paraId="661A31E1" w14:textId="77777777" w:rsidR="000C0889" w:rsidRPr="00F5022C" w:rsidRDefault="000C0889" w:rsidP="000C0889">
            <w:pPr>
              <w:pStyle w:val="Bezproreda"/>
            </w:pPr>
          </w:p>
        </w:tc>
        <w:tc>
          <w:tcPr>
            <w:tcW w:w="2977" w:type="dxa"/>
            <w:shd w:val="clear" w:color="auto" w:fill="DDE1ED" w:themeFill="accent5" w:themeFillTint="33"/>
            <w:vAlign w:val="center"/>
          </w:tcPr>
          <w:p w14:paraId="15F875A8" w14:textId="77777777" w:rsidR="000C0889" w:rsidRPr="009F320E" w:rsidRDefault="000C0889" w:rsidP="000C0889">
            <w:pPr>
              <w:pStyle w:val="Bezproreda"/>
              <w:jc w:val="center"/>
              <w:rPr>
                <w:sz w:val="20"/>
                <w:szCs w:val="20"/>
              </w:rPr>
            </w:pPr>
            <w:r w:rsidRPr="009F320E">
              <w:rPr>
                <w:sz w:val="20"/>
                <w:szCs w:val="20"/>
              </w:rPr>
              <w:t>Iskazano slovima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28" w:type="dxa"/>
            <w:shd w:val="clear" w:color="auto" w:fill="DDE1ED" w:themeFill="accent5" w:themeFillTint="33"/>
            <w:vAlign w:val="center"/>
          </w:tcPr>
          <w:p w14:paraId="77C67D9A" w14:textId="77777777" w:rsidR="000C0889" w:rsidRPr="009F320E" w:rsidRDefault="000C0889" w:rsidP="000C0889">
            <w:pPr>
              <w:pStyle w:val="Bezproreda"/>
              <w:rPr>
                <w:sz w:val="20"/>
                <w:szCs w:val="20"/>
              </w:rPr>
            </w:pPr>
          </w:p>
        </w:tc>
      </w:tr>
      <w:tr w:rsidR="000C0889" w14:paraId="4914048D" w14:textId="77777777" w:rsidTr="00296863">
        <w:trPr>
          <w:trHeight w:val="684"/>
        </w:trPr>
        <w:tc>
          <w:tcPr>
            <w:tcW w:w="2976" w:type="dxa"/>
            <w:vMerge w:val="restart"/>
            <w:vAlign w:val="center"/>
          </w:tcPr>
          <w:p w14:paraId="29B73305" w14:textId="77777777" w:rsidR="000C0889" w:rsidRPr="00F5022C" w:rsidRDefault="000C0889" w:rsidP="00296863">
            <w:pPr>
              <w:pStyle w:val="Bezproreda"/>
              <w:jc w:val="center"/>
            </w:pPr>
            <w:r w:rsidRPr="00F5022C">
              <w:t>IZNOS PDV-A</w:t>
            </w:r>
          </w:p>
        </w:tc>
        <w:tc>
          <w:tcPr>
            <w:tcW w:w="2977" w:type="dxa"/>
            <w:vAlign w:val="center"/>
          </w:tcPr>
          <w:p w14:paraId="742D0F0B" w14:textId="0BA9F8F6" w:rsidR="000C0889" w:rsidRPr="009F320E" w:rsidRDefault="000C0889" w:rsidP="00296863">
            <w:pPr>
              <w:pStyle w:val="Bezproreda"/>
              <w:jc w:val="center"/>
              <w:rPr>
                <w:sz w:val="20"/>
                <w:szCs w:val="20"/>
              </w:rPr>
            </w:pPr>
            <w:r w:rsidRPr="009F320E">
              <w:rPr>
                <w:sz w:val="20"/>
                <w:szCs w:val="20"/>
              </w:rPr>
              <w:t>Iskazano brojkama u</w:t>
            </w:r>
            <w:r w:rsidR="006639AC">
              <w:rPr>
                <w:sz w:val="20"/>
                <w:szCs w:val="20"/>
              </w:rPr>
              <w:t xml:space="preserve"> </w:t>
            </w:r>
            <w:r w:rsidR="006639AC">
              <w:rPr>
                <w:sz w:val="20"/>
                <w:szCs w:val="20"/>
              </w:rPr>
              <w:t>eurima</w:t>
            </w:r>
            <w:r w:rsidRPr="009F320E">
              <w:rPr>
                <w:sz w:val="20"/>
                <w:szCs w:val="20"/>
              </w:rPr>
              <w:t>:</w:t>
            </w:r>
          </w:p>
        </w:tc>
        <w:tc>
          <w:tcPr>
            <w:tcW w:w="4228" w:type="dxa"/>
          </w:tcPr>
          <w:p w14:paraId="7FA71D17" w14:textId="77777777" w:rsidR="000C0889" w:rsidRPr="009F320E" w:rsidRDefault="000C0889" w:rsidP="00296863">
            <w:pPr>
              <w:pStyle w:val="Bezproreda"/>
              <w:rPr>
                <w:sz w:val="20"/>
                <w:szCs w:val="20"/>
              </w:rPr>
            </w:pPr>
          </w:p>
        </w:tc>
      </w:tr>
      <w:tr w:rsidR="000C0889" w14:paraId="13EC7BEE" w14:textId="77777777" w:rsidTr="00296863">
        <w:trPr>
          <w:trHeight w:val="710"/>
        </w:trPr>
        <w:tc>
          <w:tcPr>
            <w:tcW w:w="2976" w:type="dxa"/>
            <w:vMerge/>
            <w:vAlign w:val="center"/>
          </w:tcPr>
          <w:p w14:paraId="1FFF5F2E" w14:textId="77777777" w:rsidR="000C0889" w:rsidRPr="00F5022C" w:rsidRDefault="000C0889" w:rsidP="00296863">
            <w:pPr>
              <w:pStyle w:val="Bezproreda"/>
              <w:jc w:val="center"/>
            </w:pPr>
          </w:p>
        </w:tc>
        <w:tc>
          <w:tcPr>
            <w:tcW w:w="2977" w:type="dxa"/>
            <w:vAlign w:val="center"/>
          </w:tcPr>
          <w:p w14:paraId="22F325E7" w14:textId="77777777" w:rsidR="000C0889" w:rsidRPr="009F320E" w:rsidRDefault="000C0889" w:rsidP="00296863">
            <w:pPr>
              <w:pStyle w:val="Bezproreda"/>
              <w:jc w:val="center"/>
              <w:rPr>
                <w:sz w:val="20"/>
                <w:szCs w:val="20"/>
              </w:rPr>
            </w:pPr>
            <w:r w:rsidRPr="009F320E">
              <w:rPr>
                <w:sz w:val="20"/>
                <w:szCs w:val="20"/>
              </w:rPr>
              <w:t>Iskazano slovima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28" w:type="dxa"/>
          </w:tcPr>
          <w:p w14:paraId="6501DF9D" w14:textId="77777777" w:rsidR="000C0889" w:rsidRPr="009F320E" w:rsidRDefault="000C0889" w:rsidP="00296863">
            <w:pPr>
              <w:pStyle w:val="Bezproreda"/>
              <w:rPr>
                <w:sz w:val="20"/>
                <w:szCs w:val="20"/>
              </w:rPr>
            </w:pPr>
          </w:p>
        </w:tc>
      </w:tr>
      <w:tr w:rsidR="000C0889" w14:paraId="3C34C5C3" w14:textId="77777777" w:rsidTr="000C0889">
        <w:trPr>
          <w:trHeight w:val="643"/>
        </w:trPr>
        <w:tc>
          <w:tcPr>
            <w:tcW w:w="2976" w:type="dxa"/>
            <w:vMerge w:val="restart"/>
            <w:shd w:val="clear" w:color="auto" w:fill="DEFECC"/>
            <w:vAlign w:val="center"/>
          </w:tcPr>
          <w:p w14:paraId="725B1088" w14:textId="77777777" w:rsidR="000C0889" w:rsidRPr="00F5022C" w:rsidRDefault="000C0889" w:rsidP="000C0889">
            <w:pPr>
              <w:pStyle w:val="Bezproreda"/>
              <w:jc w:val="center"/>
            </w:pPr>
            <w:r w:rsidRPr="00F5022C">
              <w:t>CIJENA PONUDE ZA CJELOKUPNI PREDMET NABAVE (uključujući sve zavisne troškove) - s PDV-a</w:t>
            </w:r>
          </w:p>
        </w:tc>
        <w:tc>
          <w:tcPr>
            <w:tcW w:w="2977" w:type="dxa"/>
            <w:shd w:val="clear" w:color="auto" w:fill="DEFECC"/>
            <w:vAlign w:val="center"/>
          </w:tcPr>
          <w:p w14:paraId="2A961EA7" w14:textId="45489426" w:rsidR="000C0889" w:rsidRPr="009F320E" w:rsidRDefault="000C0889" w:rsidP="000C0889">
            <w:pPr>
              <w:pStyle w:val="Bezproreda"/>
              <w:jc w:val="center"/>
              <w:rPr>
                <w:sz w:val="20"/>
                <w:szCs w:val="20"/>
              </w:rPr>
            </w:pPr>
            <w:r w:rsidRPr="009F320E">
              <w:rPr>
                <w:sz w:val="20"/>
                <w:szCs w:val="20"/>
              </w:rPr>
              <w:t xml:space="preserve">Iskazano brojkama u </w:t>
            </w:r>
            <w:r w:rsidR="006639AC">
              <w:rPr>
                <w:sz w:val="20"/>
                <w:szCs w:val="20"/>
              </w:rPr>
              <w:t>eurima</w:t>
            </w:r>
            <w:r w:rsidRPr="009F320E">
              <w:rPr>
                <w:sz w:val="20"/>
                <w:szCs w:val="20"/>
              </w:rPr>
              <w:t>:</w:t>
            </w:r>
          </w:p>
        </w:tc>
        <w:tc>
          <w:tcPr>
            <w:tcW w:w="4228" w:type="dxa"/>
            <w:shd w:val="clear" w:color="auto" w:fill="DEFECC"/>
            <w:vAlign w:val="center"/>
          </w:tcPr>
          <w:p w14:paraId="5C22C036" w14:textId="77777777" w:rsidR="000C0889" w:rsidRPr="009F320E" w:rsidRDefault="000C0889" w:rsidP="000C088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C0889" w14:paraId="60233F4A" w14:textId="77777777" w:rsidTr="000C0889">
        <w:trPr>
          <w:trHeight w:val="643"/>
        </w:trPr>
        <w:tc>
          <w:tcPr>
            <w:tcW w:w="2976" w:type="dxa"/>
            <w:vMerge/>
            <w:shd w:val="clear" w:color="auto" w:fill="DEFECC"/>
            <w:vAlign w:val="center"/>
          </w:tcPr>
          <w:p w14:paraId="4F93A421" w14:textId="77777777" w:rsidR="000C0889" w:rsidRDefault="000C0889" w:rsidP="000C0889">
            <w:pPr>
              <w:pStyle w:val="Bezproreda"/>
              <w:jc w:val="center"/>
            </w:pPr>
          </w:p>
        </w:tc>
        <w:tc>
          <w:tcPr>
            <w:tcW w:w="2977" w:type="dxa"/>
            <w:shd w:val="clear" w:color="auto" w:fill="DEFECC"/>
            <w:vAlign w:val="center"/>
          </w:tcPr>
          <w:p w14:paraId="6E0C5B1B" w14:textId="77777777" w:rsidR="000C0889" w:rsidRPr="009F320E" w:rsidRDefault="000C0889" w:rsidP="000C0889">
            <w:pPr>
              <w:pStyle w:val="Bezproreda"/>
              <w:jc w:val="center"/>
              <w:rPr>
                <w:sz w:val="20"/>
                <w:szCs w:val="20"/>
              </w:rPr>
            </w:pPr>
            <w:r w:rsidRPr="009F320E">
              <w:rPr>
                <w:sz w:val="20"/>
                <w:szCs w:val="20"/>
              </w:rPr>
              <w:t>Iskazano slovima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28" w:type="dxa"/>
            <w:shd w:val="clear" w:color="auto" w:fill="DEFECC"/>
            <w:vAlign w:val="center"/>
          </w:tcPr>
          <w:p w14:paraId="6B1001D5" w14:textId="77777777" w:rsidR="000C0889" w:rsidRPr="009F320E" w:rsidRDefault="000C0889" w:rsidP="000C0889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14:paraId="433FDDEA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0431204B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6BB09F41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71DA81C9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66B201EA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56005EA0" w14:textId="77777777" w:rsidR="000C0889" w:rsidRDefault="000C0889" w:rsidP="000C0889">
      <w:pPr>
        <w:pStyle w:val="Bezproreda"/>
        <w:ind w:left="720"/>
        <w:jc w:val="right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673AFA30" w14:textId="77777777" w:rsidR="000C0889" w:rsidRDefault="000C0889" w:rsidP="000C0889">
      <w:pPr>
        <w:pStyle w:val="Bezproreda"/>
        <w:ind w:left="360"/>
        <w:jc w:val="right"/>
      </w:pPr>
      <w:r>
        <w:t>Ponuditelj:</w:t>
      </w:r>
    </w:p>
    <w:p w14:paraId="5C9CEA03" w14:textId="77777777" w:rsidR="000C0889" w:rsidRDefault="000C0889" w:rsidP="000C0889">
      <w:pPr>
        <w:pStyle w:val="Bezproreda"/>
        <w:ind w:left="720"/>
        <w:jc w:val="right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t xml:space="preserve">                                    Pečat i potpis:</w:t>
      </w:r>
    </w:p>
    <w:p w14:paraId="0ACA687C" w14:textId="77777777" w:rsidR="000C0889" w:rsidRDefault="000C0889" w:rsidP="000C0889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42E2ADDE" w14:textId="4F2F23D8" w:rsidR="00C279AA" w:rsidRPr="000C0889" w:rsidRDefault="00C279AA" w:rsidP="000C0889"/>
    <w:sectPr w:rsidR="00C279AA" w:rsidRPr="000C0889" w:rsidSect="009873B9">
      <w:headerReference w:type="default" r:id="rId8"/>
      <w:footerReference w:type="default" r:id="rId9"/>
      <w:pgSz w:w="11906" w:h="16838"/>
      <w:pgMar w:top="720" w:right="720" w:bottom="284" w:left="72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D4D2" w14:textId="77777777" w:rsidR="001905C7" w:rsidRDefault="001905C7" w:rsidP="00AC6C5F">
      <w:pPr>
        <w:spacing w:after="0" w:line="240" w:lineRule="auto"/>
      </w:pPr>
      <w:r>
        <w:separator/>
      </w:r>
    </w:p>
  </w:endnote>
  <w:endnote w:type="continuationSeparator" w:id="0">
    <w:p w14:paraId="6C0A71AE" w14:textId="77777777" w:rsidR="001905C7" w:rsidRDefault="001905C7" w:rsidP="00A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charset w:val="01"/>
    <w:family w:val="auto"/>
    <w:pitch w:val="default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yponineSans Pro Normal">
    <w:altName w:val="Aria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05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4882DD" w14:textId="6471138D" w:rsidR="00F56590" w:rsidRDefault="00F56590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58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58E">
              <w:rPr>
                <w:b/>
                <w:bCs/>
                <w:noProof/>
              </w:rPr>
              <w:t>62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1193F" w14:textId="77777777" w:rsidR="00F56590" w:rsidRPr="004F35BB" w:rsidRDefault="00F56590" w:rsidP="00AC6C5F">
    <w:pPr>
      <w:pStyle w:val="Zaglavlje"/>
      <w:rPr>
        <w:sz w:val="2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7"/>
      <w:gridCol w:w="5209"/>
    </w:tblGrid>
    <w:tr w:rsidR="00F56590" w14:paraId="3FF87579" w14:textId="77777777" w:rsidTr="00F56590">
      <w:tc>
        <w:tcPr>
          <w:tcW w:w="10682" w:type="dxa"/>
          <w:gridSpan w:val="2"/>
        </w:tcPr>
        <w:p w14:paraId="18243456" w14:textId="77777777" w:rsidR="00F56590" w:rsidRPr="00AC6C5F" w:rsidRDefault="00F56590" w:rsidP="00880012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-----------------------------------------------------------------------------------------------------------------------------------------------------------------------------------------</w:t>
          </w:r>
        </w:p>
      </w:tc>
    </w:tr>
    <w:tr w:rsidR="00F56590" w14:paraId="7C36F46E" w14:textId="77777777" w:rsidTr="00F56590">
      <w:tc>
        <w:tcPr>
          <w:tcW w:w="5341" w:type="dxa"/>
        </w:tcPr>
        <w:p w14:paraId="39BF7F92" w14:textId="77777777" w:rsidR="00F56590" w:rsidRPr="00B338E8" w:rsidRDefault="00F56590" w:rsidP="00880012">
          <w:pPr>
            <w:pStyle w:val="Zaglavlje"/>
            <w:rPr>
              <w:b/>
              <w:color w:val="0070C0"/>
            </w:rPr>
          </w:pPr>
          <w:r w:rsidRPr="00B338E8">
            <w:rPr>
              <w:b/>
              <w:noProof/>
              <w:color w:val="0070C0"/>
              <w:sz w:val="1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634C2DB9" wp14:editId="7C830585">
                    <wp:simplePos x="0" y="0"/>
                    <wp:positionH relativeFrom="column">
                      <wp:posOffset>634805</wp:posOffset>
                    </wp:positionH>
                    <wp:positionV relativeFrom="paragraph">
                      <wp:posOffset>-1662</wp:posOffset>
                    </wp:positionV>
                    <wp:extent cx="5893630" cy="866775"/>
                    <wp:effectExtent l="0" t="0" r="0" b="9525"/>
                    <wp:wrapNone/>
                    <wp:docPr id="1" name="Pravokutni troku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5893630" cy="866775"/>
                            </a:xfrm>
                            <a:prstGeom prst="rtTriangle">
                              <a:avLst/>
                            </a:prstGeom>
                            <a:gradFill>
                              <a:gsLst>
                                <a:gs pos="29000">
                                  <a:srgbClr val="00B050">
                                    <a:lumMod val="12000"/>
                                    <a:lumOff val="88000"/>
                                  </a:srgbClr>
                                </a:gs>
                                <a:gs pos="42000">
                                  <a:srgbClr val="00B050">
                                    <a:tint val="44500"/>
                                    <a:satMod val="160000"/>
                                    <a:lumMod val="29000"/>
                                    <a:lumOff val="71000"/>
                                  </a:srgbClr>
                                </a:gs>
                                <a:gs pos="100000">
                                  <a:srgbClr val="00B050">
                                    <a:tint val="23500"/>
                                    <a:satMod val="160000"/>
                                    <a:lumMod val="53000"/>
                                    <a:lumOff val="47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09E253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1" o:spid="_x0000_s1026" type="#_x0000_t6" style="position:absolute;margin-left:50pt;margin-top:-.15pt;width:464.05pt;height:68.25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" fillcolor="#d7ffe9" stroked="f" strokeweight="1.25pt">
                    <v:fill color2="#eef9f0" focusposition=",1" focussize="" colors="0 #d7ffe9;19005f #d7ffe9;27525f #ecf9ee" focus="100%" type="gradientRadial"/>
                  </v:shape>
                </w:pict>
              </mc:Fallback>
            </mc:AlternateContent>
          </w:r>
          <w:r w:rsidRPr="00B338E8">
            <w:rPr>
              <w:b/>
              <w:color w:val="0070C0"/>
            </w:rPr>
            <w:t>ZDRAVSTVENA USTANOVA LJEKARNA BJELOVAR</w:t>
          </w:r>
        </w:p>
        <w:p w14:paraId="028DCB00" w14:textId="77777777" w:rsidR="00F56590" w:rsidRDefault="00F56590" w:rsidP="00880012">
          <w:pPr>
            <w:pStyle w:val="Zaglavlje"/>
            <w:rPr>
              <w:b/>
              <w:color w:val="000000" w:themeColor="text1"/>
              <w:sz w:val="20"/>
            </w:rPr>
          </w:pPr>
          <w:r w:rsidRPr="00E900D4">
            <w:rPr>
              <w:b/>
              <w:color w:val="000000" w:themeColor="text1"/>
              <w:sz w:val="20"/>
            </w:rPr>
            <w:t>Petra Preradovića 4, 43000 Bjelovar</w:t>
          </w:r>
        </w:p>
        <w:p w14:paraId="14B17301" w14:textId="77777777" w:rsidR="00F56590" w:rsidRPr="00E900D4" w:rsidRDefault="00F56590" w:rsidP="00880012">
          <w:pPr>
            <w:pStyle w:val="Zaglavlje"/>
            <w:rPr>
              <w:b/>
              <w:noProof/>
              <w:color w:val="000000" w:themeColor="text1"/>
              <w:sz w:val="16"/>
              <w:lang w:eastAsia="hr-HR"/>
            </w:rPr>
          </w:pPr>
          <w:r>
            <w:rPr>
              <w:b/>
              <w:noProof/>
              <w:color w:val="000000" w:themeColor="text1"/>
              <w:sz w:val="20"/>
              <w:lang w:eastAsia="hr-HR"/>
            </w:rPr>
            <w:t>OIB: 97183266682</w:t>
          </w:r>
        </w:p>
        <w:p w14:paraId="7695A316" w14:textId="77777777" w:rsidR="00F56590" w:rsidRPr="00E900D4" w:rsidRDefault="00F56590" w:rsidP="00880012">
          <w:pPr>
            <w:pStyle w:val="Zaglavlje"/>
            <w:tabs>
              <w:tab w:val="clear" w:pos="4536"/>
              <w:tab w:val="clear" w:pos="9072"/>
              <w:tab w:val="right" w:pos="5680"/>
            </w:tabs>
            <w:rPr>
              <w:b/>
              <w:color w:val="000000" w:themeColor="text1"/>
              <w:sz w:val="20"/>
            </w:rPr>
          </w:pPr>
          <w:r w:rsidRPr="00E900D4">
            <w:rPr>
              <w:b/>
              <w:color w:val="000000" w:themeColor="text1"/>
              <w:sz w:val="20"/>
            </w:rPr>
            <w:t>Tel. 043/241-907; 043/220-484; Fax. 043/24</w:t>
          </w:r>
          <w:r>
            <w:rPr>
              <w:b/>
              <w:color w:val="000000" w:themeColor="text1"/>
              <w:sz w:val="20"/>
            </w:rPr>
            <w:t>1</w:t>
          </w:r>
          <w:r w:rsidRPr="00E900D4">
            <w:rPr>
              <w:b/>
              <w:color w:val="000000" w:themeColor="text1"/>
              <w:sz w:val="20"/>
            </w:rPr>
            <w:t>-</w:t>
          </w:r>
          <w:r>
            <w:rPr>
              <w:b/>
              <w:color w:val="000000" w:themeColor="text1"/>
              <w:sz w:val="20"/>
            </w:rPr>
            <w:t>406</w:t>
          </w:r>
          <w:r w:rsidRPr="00E900D4">
            <w:rPr>
              <w:b/>
              <w:color w:val="000000" w:themeColor="text1"/>
              <w:sz w:val="20"/>
            </w:rPr>
            <w:tab/>
          </w:r>
        </w:p>
        <w:p w14:paraId="659E7CE6" w14:textId="77777777" w:rsidR="00F56590" w:rsidRPr="00E900D4" w:rsidRDefault="00F56590" w:rsidP="00880012">
          <w:pPr>
            <w:pStyle w:val="Zaglavlje"/>
            <w:rPr>
              <w:b/>
              <w:color w:val="000000" w:themeColor="text1"/>
              <w:sz w:val="20"/>
              <w:u w:val="single"/>
            </w:rPr>
          </w:pPr>
          <w:r w:rsidRPr="00E900D4">
            <w:rPr>
              <w:b/>
              <w:color w:val="000000" w:themeColor="text1"/>
              <w:sz w:val="20"/>
            </w:rPr>
            <w:t xml:space="preserve">E-mail: </w:t>
          </w:r>
          <w:r w:rsidRPr="00E900D4">
            <w:rPr>
              <w:b/>
              <w:color w:val="000000" w:themeColor="text1"/>
              <w:sz w:val="20"/>
              <w:u w:val="single"/>
            </w:rPr>
            <w:t>kontakt@ljekarna-bjelovar.hr</w:t>
          </w:r>
        </w:p>
        <w:p w14:paraId="0C2A71C7" w14:textId="77777777" w:rsidR="00F56590" w:rsidRPr="00E900D4" w:rsidRDefault="00F56590" w:rsidP="00880012">
          <w:pPr>
            <w:pStyle w:val="Zaglavlje"/>
            <w:rPr>
              <w:b/>
              <w:sz w:val="20"/>
              <w:u w:val="single"/>
            </w:rPr>
          </w:pPr>
          <w:r w:rsidRPr="00E900D4">
            <w:rPr>
              <w:b/>
              <w:color w:val="000000" w:themeColor="text1"/>
              <w:sz w:val="20"/>
            </w:rPr>
            <w:t xml:space="preserve">Web stranica: </w:t>
          </w:r>
          <w:r w:rsidRPr="00E900D4">
            <w:rPr>
              <w:b/>
              <w:color w:val="000000" w:themeColor="text1"/>
              <w:sz w:val="20"/>
              <w:u w:val="single"/>
            </w:rPr>
            <w:t>http://www.ljekarna-bjelovar.hr</w:t>
          </w:r>
        </w:p>
      </w:tc>
      <w:tc>
        <w:tcPr>
          <w:tcW w:w="5341" w:type="dxa"/>
        </w:tcPr>
        <w:p w14:paraId="535B9A30" w14:textId="77777777" w:rsidR="00F56590" w:rsidRPr="00716DD0" w:rsidRDefault="00F56590" w:rsidP="00880012">
          <w:pPr>
            <w:pStyle w:val="Zaglavlje"/>
            <w:jc w:val="center"/>
            <w:rPr>
              <w:sz w:val="18"/>
            </w:rPr>
          </w:pPr>
          <w:r>
            <w:rPr>
              <w:noProof/>
              <w:sz w:val="1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977AE0F" wp14:editId="0F5D6146">
                    <wp:simplePos x="0" y="0"/>
                    <wp:positionH relativeFrom="column">
                      <wp:posOffset>842303</wp:posOffset>
                    </wp:positionH>
                    <wp:positionV relativeFrom="paragraph">
                      <wp:posOffset>12114</wp:posOffset>
                    </wp:positionV>
                    <wp:extent cx="2208383" cy="872099"/>
                    <wp:effectExtent l="0" t="0" r="20955" b="23495"/>
                    <wp:wrapNone/>
                    <wp:docPr id="3" name="Tekstni okvi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08383" cy="87209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B926D19" w14:textId="77777777" w:rsidR="00F56590" w:rsidRDefault="00F56590" w:rsidP="008800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77AE0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" o:spid="_x0000_s1026" type="#_x0000_t202" style="position:absolute;left:0;text-align:left;margin-left:66.3pt;margin-top:.95pt;width:173.9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" strokecolor="white [3212]" strokeweight=".5pt">
                    <v:fill r:id="rId2" o:title="" recolor="t" rotate="t" type="frame"/>
                    <v:textbox>
                      <w:txbxContent>
                        <w:p w14:paraId="3B926D19" w14:textId="77777777" w:rsidR="00F56590" w:rsidRDefault="00F56590" w:rsidP="00880012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6778A43" w14:textId="77777777" w:rsidR="00F56590" w:rsidRDefault="00F56590"/>
  <w:p w14:paraId="5C341D85" w14:textId="77777777" w:rsidR="00F56590" w:rsidRDefault="00F565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151A" w14:textId="77777777" w:rsidR="001905C7" w:rsidRDefault="001905C7" w:rsidP="00AC6C5F">
      <w:pPr>
        <w:spacing w:after="0" w:line="240" w:lineRule="auto"/>
      </w:pPr>
      <w:r>
        <w:separator/>
      </w:r>
    </w:p>
  </w:footnote>
  <w:footnote w:type="continuationSeparator" w:id="0">
    <w:p w14:paraId="2A5FC253" w14:textId="77777777" w:rsidR="001905C7" w:rsidRDefault="001905C7" w:rsidP="00AC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988"/>
    </w:tblGrid>
    <w:tr w:rsidR="00F56590" w14:paraId="2DA2E317" w14:textId="77777777" w:rsidTr="001668E8">
      <w:tc>
        <w:tcPr>
          <w:tcW w:w="4785" w:type="dxa"/>
        </w:tcPr>
        <w:p w14:paraId="079753A8" w14:textId="77777777" w:rsidR="00F56590" w:rsidRDefault="00F56590" w:rsidP="00AC6C5F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1ED432E9" wp14:editId="4DB1CC51">
                <wp:extent cx="2882540" cy="863492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540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</w:tcPr>
        <w:p w14:paraId="53710C87" w14:textId="17DBFCAE" w:rsidR="00F56590" w:rsidRPr="00E900D4" w:rsidRDefault="00F56590" w:rsidP="001A01FB">
          <w:pPr>
            <w:pStyle w:val="Zaglavlje"/>
            <w:jc w:val="right"/>
            <w:rPr>
              <w:b/>
              <w:color w:val="000000" w:themeColor="text1"/>
            </w:rPr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4E26B40" wp14:editId="327D9C25">
                    <wp:simplePos x="0" y="0"/>
                    <wp:positionH relativeFrom="column">
                      <wp:posOffset>637540</wp:posOffset>
                    </wp:positionH>
                    <wp:positionV relativeFrom="paragraph">
                      <wp:posOffset>-1270</wp:posOffset>
                    </wp:positionV>
                    <wp:extent cx="3048000" cy="866775"/>
                    <wp:effectExtent l="0" t="0" r="0" b="0"/>
                    <wp:wrapNone/>
                    <wp:docPr id="6" name="Pravokutni trokut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048000" cy="866775"/>
                            </a:xfrm>
                            <a:prstGeom prst="rtTriangle">
                              <a:avLst/>
                            </a:prstGeom>
                            <a:gradFill>
                              <a:gsLst>
                                <a:gs pos="29000">
                                  <a:srgbClr val="00B050">
                                    <a:lumMod val="12000"/>
                                    <a:lumOff val="88000"/>
                                  </a:srgbClr>
                                </a:gs>
                                <a:gs pos="42000">
                                  <a:srgbClr val="00B050">
                                    <a:tint val="44500"/>
                                    <a:satMod val="160000"/>
                                    <a:lumMod val="29000"/>
                                    <a:lumOff val="71000"/>
                                  </a:srgbClr>
                                </a:gs>
                                <a:gs pos="100000">
                                  <a:srgbClr val="00B050">
                                    <a:tint val="23500"/>
                                    <a:satMod val="160000"/>
                                    <a:lumMod val="53000"/>
                                    <a:lumOff val="47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205120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6" o:spid="_x0000_s1026" type="#_x0000_t6" style="position:absolute;margin-left:50.2pt;margin-top:-.1pt;width:240pt;height:68.2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" fillcolor="#d7ffe9" stroked="f" strokeweight="1.25pt">
                    <v:fill color2="#eef9f0" focusposition=",1" focussize="" colors="0 #d7ffe9;19005f #d7ffe9;27525f #ecf9ee" focus="100%" type="gradientRadial"/>
                  </v:shape>
                </w:pict>
              </mc:Fallback>
            </mc:AlternateContent>
          </w:r>
        </w:p>
        <w:p w14:paraId="32FA6F3C" w14:textId="77777777" w:rsidR="00F56590" w:rsidRPr="001668E8" w:rsidRDefault="00F56590" w:rsidP="001A01FB">
          <w:pPr>
            <w:pStyle w:val="Zaglavlje"/>
            <w:jc w:val="right"/>
            <w:rPr>
              <w:b/>
              <w:i/>
              <w:iCs/>
              <w:color w:val="00B050"/>
              <w:sz w:val="24"/>
              <w:szCs w:val="28"/>
            </w:rPr>
          </w:pPr>
          <w:r w:rsidRPr="001668E8">
            <w:rPr>
              <w:b/>
              <w:i/>
              <w:iCs/>
              <w:color w:val="00B050"/>
              <w:sz w:val="24"/>
              <w:szCs w:val="28"/>
            </w:rPr>
            <w:t>ZU LJEKARNA BJELOVAR</w:t>
          </w:r>
        </w:p>
        <w:p w14:paraId="4C8A229E" w14:textId="77777777" w:rsidR="00F56590" w:rsidRPr="001668E8" w:rsidRDefault="00F56590" w:rsidP="001A01FB">
          <w:pPr>
            <w:pStyle w:val="Zaglavlje"/>
            <w:jc w:val="right"/>
            <w:rPr>
              <w:bCs/>
              <w:i/>
              <w:iCs/>
              <w:color w:val="000000" w:themeColor="text1"/>
              <w:sz w:val="20"/>
            </w:rPr>
          </w:pPr>
          <w:r w:rsidRPr="001668E8">
            <w:rPr>
              <w:bCs/>
              <w:i/>
              <w:iCs/>
              <w:color w:val="000000" w:themeColor="text1"/>
              <w:sz w:val="20"/>
            </w:rPr>
            <w:t xml:space="preserve">                                          PETRA PRERADOVIĆA 4</w:t>
          </w:r>
        </w:p>
        <w:p w14:paraId="6A5EEEB9" w14:textId="77777777" w:rsidR="00F56590" w:rsidRPr="001668E8" w:rsidRDefault="00F56590" w:rsidP="001A01FB">
          <w:pPr>
            <w:pStyle w:val="Zaglavlje"/>
            <w:jc w:val="right"/>
            <w:rPr>
              <w:bCs/>
              <w:i/>
              <w:iCs/>
              <w:color w:val="000000" w:themeColor="text1"/>
              <w:sz w:val="20"/>
            </w:rPr>
          </w:pPr>
          <w:r w:rsidRPr="001668E8">
            <w:rPr>
              <w:bCs/>
              <w:i/>
              <w:iCs/>
              <w:color w:val="000000" w:themeColor="text1"/>
              <w:sz w:val="20"/>
            </w:rPr>
            <w:t xml:space="preserve">                                          43 000 BJELOVAR</w:t>
          </w:r>
        </w:p>
        <w:p w14:paraId="56F91B8D" w14:textId="77777777" w:rsidR="00F56590" w:rsidRPr="001A01FB" w:rsidRDefault="00F56590" w:rsidP="001A01FB">
          <w:pPr>
            <w:pStyle w:val="Zaglavlje"/>
            <w:jc w:val="right"/>
            <w:rPr>
              <w:b/>
              <w:sz w:val="20"/>
            </w:rPr>
          </w:pPr>
          <w:r w:rsidRPr="001668E8">
            <w:rPr>
              <w:bCs/>
              <w:i/>
              <w:iCs/>
              <w:color w:val="000000" w:themeColor="text1"/>
              <w:sz w:val="20"/>
            </w:rPr>
            <w:t xml:space="preserve">                                          OIB: 97183266682</w:t>
          </w:r>
        </w:p>
      </w:tc>
    </w:tr>
    <w:tr w:rsidR="00F56590" w14:paraId="00F851A4" w14:textId="77777777" w:rsidTr="001668E8">
      <w:tc>
        <w:tcPr>
          <w:tcW w:w="10773" w:type="dxa"/>
          <w:gridSpan w:val="2"/>
        </w:tcPr>
        <w:p w14:paraId="5CEEAE4A" w14:textId="77777777" w:rsidR="00F56590" w:rsidRDefault="00F56590" w:rsidP="00A013B1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bookmarkStart w:id="0" w:name="OLE_LINK3"/>
          <w:bookmarkStart w:id="1" w:name="OLE_LINK4"/>
          <w:bookmarkStart w:id="2" w:name="OLE_LINK5"/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---------------------------------------------------------------------------------------------------------------------------------------------------------------------------</w:t>
          </w:r>
        </w:p>
        <w:p w14:paraId="4BA12AEB" w14:textId="77777777" w:rsidR="00F56590" w:rsidRDefault="00F56590" w:rsidP="00A013B1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</w:t>
          </w:r>
          <w:bookmarkEnd w:id="0"/>
          <w:bookmarkEnd w:id="1"/>
          <w:bookmarkEnd w:id="2"/>
        </w:p>
      </w:tc>
    </w:tr>
  </w:tbl>
  <w:p w14:paraId="5CC623BA" w14:textId="0B70EA1F" w:rsidR="00F56590" w:rsidRPr="004D03F6" w:rsidRDefault="00F56590" w:rsidP="004D03F6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AD6"/>
    <w:multiLevelType w:val="hybridMultilevel"/>
    <w:tmpl w:val="FEF0DD6A"/>
    <w:lvl w:ilvl="0" w:tplc="73D64AE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B07"/>
    <w:multiLevelType w:val="hybridMultilevel"/>
    <w:tmpl w:val="C9A8DFAA"/>
    <w:lvl w:ilvl="0" w:tplc="73BED13A">
      <w:start w:val="2"/>
      <w:numFmt w:val="bullet"/>
      <w:lvlText w:val="•"/>
      <w:lvlJc w:val="left"/>
      <w:pPr>
        <w:ind w:left="780" w:hanging="360"/>
      </w:pPr>
      <w:rPr>
        <w:rFonts w:ascii="Calibri Light" w:eastAsiaTheme="minorEastAsia" w:hAnsi="Calibri Light" w:cstheme="minorBidi" w:hint="default"/>
      </w:rPr>
    </w:lvl>
    <w:lvl w:ilvl="1" w:tplc="73BED13A">
      <w:start w:val="2"/>
      <w:numFmt w:val="bullet"/>
      <w:lvlText w:val="•"/>
      <w:lvlJc w:val="left"/>
      <w:pPr>
        <w:ind w:left="1500" w:hanging="360"/>
      </w:pPr>
      <w:rPr>
        <w:rFonts w:ascii="Calibri Light" w:eastAsiaTheme="minorEastAsia" w:hAnsi="Calibri Light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594D88"/>
    <w:multiLevelType w:val="hybridMultilevel"/>
    <w:tmpl w:val="8E303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5894"/>
    <w:multiLevelType w:val="hybridMultilevel"/>
    <w:tmpl w:val="7FFEB520"/>
    <w:lvl w:ilvl="0" w:tplc="DF72BD52">
      <w:start w:val="4"/>
      <w:numFmt w:val="bullet"/>
      <w:lvlText w:val="-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D07"/>
    <w:multiLevelType w:val="hybridMultilevel"/>
    <w:tmpl w:val="FEC0CB86"/>
    <w:lvl w:ilvl="0" w:tplc="F20C7612">
      <w:start w:val="8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D3410F"/>
    <w:multiLevelType w:val="hybridMultilevel"/>
    <w:tmpl w:val="ACE09F92"/>
    <w:lvl w:ilvl="0" w:tplc="3CB2D432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34B"/>
    <w:multiLevelType w:val="hybridMultilevel"/>
    <w:tmpl w:val="323C844A"/>
    <w:lvl w:ilvl="0" w:tplc="B4D84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E0C39"/>
    <w:multiLevelType w:val="hybridMultilevel"/>
    <w:tmpl w:val="FC0E4198"/>
    <w:lvl w:ilvl="0" w:tplc="D17C101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951E4"/>
    <w:multiLevelType w:val="multilevel"/>
    <w:tmpl w:val="003C71C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8B7163"/>
    <w:multiLevelType w:val="hybridMultilevel"/>
    <w:tmpl w:val="C9BCB2B4"/>
    <w:lvl w:ilvl="0" w:tplc="CD0A9A3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A2570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5887"/>
    <w:multiLevelType w:val="hybridMultilevel"/>
    <w:tmpl w:val="74A8DE42"/>
    <w:lvl w:ilvl="0" w:tplc="50BA59E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7E615C"/>
    <w:multiLevelType w:val="multilevel"/>
    <w:tmpl w:val="8AA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9151D"/>
    <w:multiLevelType w:val="hybridMultilevel"/>
    <w:tmpl w:val="51F81B90"/>
    <w:lvl w:ilvl="0" w:tplc="1BEEE094">
      <w:numFmt w:val="bullet"/>
      <w:lvlText w:val="-"/>
      <w:lvlJc w:val="left"/>
      <w:pPr>
        <w:ind w:left="775" w:hanging="360"/>
      </w:pPr>
      <w:rPr>
        <w:rFonts w:ascii="Calibri" w:eastAsia="MS Mincho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55BB31FC"/>
    <w:multiLevelType w:val="multilevel"/>
    <w:tmpl w:val="A7B6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6" w:hanging="36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60701CA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1311B"/>
    <w:multiLevelType w:val="hybridMultilevel"/>
    <w:tmpl w:val="D3B2070C"/>
    <w:lvl w:ilvl="0" w:tplc="31EEF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5B5B24"/>
    <w:multiLevelType w:val="hybridMultilevel"/>
    <w:tmpl w:val="6F66138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4514F92"/>
    <w:multiLevelType w:val="hybridMultilevel"/>
    <w:tmpl w:val="A1FCCD54"/>
    <w:lvl w:ilvl="0" w:tplc="26FE344C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A06A7"/>
    <w:multiLevelType w:val="multilevel"/>
    <w:tmpl w:val="C974F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3596A"/>
    <w:multiLevelType w:val="hybridMultilevel"/>
    <w:tmpl w:val="C9206AEE"/>
    <w:lvl w:ilvl="0" w:tplc="E37E1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47E06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95E88"/>
    <w:multiLevelType w:val="multilevel"/>
    <w:tmpl w:val="003C71C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FF7ECA"/>
    <w:multiLevelType w:val="hybridMultilevel"/>
    <w:tmpl w:val="C146401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EA125F"/>
    <w:multiLevelType w:val="multilevel"/>
    <w:tmpl w:val="A7B6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6" w:hanging="36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C13317"/>
    <w:multiLevelType w:val="hybridMultilevel"/>
    <w:tmpl w:val="28F2155E"/>
    <w:lvl w:ilvl="0" w:tplc="419C6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67F91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D5B01"/>
    <w:multiLevelType w:val="hybridMultilevel"/>
    <w:tmpl w:val="331ADCB6"/>
    <w:lvl w:ilvl="0" w:tplc="041A0019">
      <w:start w:val="1"/>
      <w:numFmt w:val="lowerLetter"/>
      <w:lvlText w:val="%1."/>
      <w:lvlJc w:val="left"/>
      <w:pPr>
        <w:ind w:left="801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8" w15:restartNumberingAfterBreak="0">
    <w:nsid w:val="7E393153"/>
    <w:multiLevelType w:val="hybridMultilevel"/>
    <w:tmpl w:val="04AA3E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914C7"/>
    <w:multiLevelType w:val="hybridMultilevel"/>
    <w:tmpl w:val="F9E67012"/>
    <w:lvl w:ilvl="0" w:tplc="561AB1C8"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BE68ED"/>
    <w:multiLevelType w:val="hybridMultilevel"/>
    <w:tmpl w:val="A50429EC"/>
    <w:lvl w:ilvl="0" w:tplc="C42447A2">
      <w:start w:val="2"/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4599882">
    <w:abstractNumId w:val="20"/>
  </w:num>
  <w:num w:numId="2" w16cid:durableId="1089043590">
    <w:abstractNumId w:val="0"/>
  </w:num>
  <w:num w:numId="3" w16cid:durableId="1731657837">
    <w:abstractNumId w:val="17"/>
  </w:num>
  <w:num w:numId="4" w16cid:durableId="1599097887">
    <w:abstractNumId w:val="19"/>
  </w:num>
  <w:num w:numId="5" w16cid:durableId="1863855407">
    <w:abstractNumId w:val="8"/>
  </w:num>
  <w:num w:numId="6" w16cid:durableId="789201694">
    <w:abstractNumId w:val="27"/>
  </w:num>
  <w:num w:numId="7" w16cid:durableId="802771102">
    <w:abstractNumId w:val="12"/>
  </w:num>
  <w:num w:numId="8" w16cid:durableId="1912620114">
    <w:abstractNumId w:val="2"/>
  </w:num>
  <w:num w:numId="9" w16cid:durableId="1000154877">
    <w:abstractNumId w:val="23"/>
  </w:num>
  <w:num w:numId="10" w16cid:durableId="1140465596">
    <w:abstractNumId w:val="30"/>
  </w:num>
  <w:num w:numId="11" w16cid:durableId="1511867806">
    <w:abstractNumId w:val="5"/>
  </w:num>
  <w:num w:numId="12" w16cid:durableId="1525285679">
    <w:abstractNumId w:val="3"/>
  </w:num>
  <w:num w:numId="13" w16cid:durableId="1867333087">
    <w:abstractNumId w:val="13"/>
  </w:num>
  <w:num w:numId="14" w16cid:durableId="1461996973">
    <w:abstractNumId w:val="16"/>
  </w:num>
  <w:num w:numId="15" w16cid:durableId="2023628679">
    <w:abstractNumId w:val="4"/>
  </w:num>
  <w:num w:numId="16" w16cid:durableId="1606578461">
    <w:abstractNumId w:val="24"/>
  </w:num>
  <w:num w:numId="17" w16cid:durableId="746729323">
    <w:abstractNumId w:val="21"/>
  </w:num>
  <w:num w:numId="18" w16cid:durableId="1175337370">
    <w:abstractNumId w:val="18"/>
  </w:num>
  <w:num w:numId="19" w16cid:durableId="63769818">
    <w:abstractNumId w:val="26"/>
  </w:num>
  <w:num w:numId="20" w16cid:durableId="581792690">
    <w:abstractNumId w:val="28"/>
  </w:num>
  <w:num w:numId="21" w16cid:durableId="435949085">
    <w:abstractNumId w:val="6"/>
  </w:num>
  <w:num w:numId="22" w16cid:durableId="845171735">
    <w:abstractNumId w:val="1"/>
  </w:num>
  <w:num w:numId="23" w16cid:durableId="1399353756">
    <w:abstractNumId w:val="9"/>
  </w:num>
  <w:num w:numId="24" w16cid:durableId="757362815">
    <w:abstractNumId w:val="22"/>
  </w:num>
  <w:num w:numId="25" w16cid:durableId="597107171">
    <w:abstractNumId w:val="11"/>
  </w:num>
  <w:num w:numId="26" w16cid:durableId="694310015">
    <w:abstractNumId w:val="7"/>
  </w:num>
  <w:num w:numId="27" w16cid:durableId="1183013431">
    <w:abstractNumId w:val="29"/>
  </w:num>
  <w:num w:numId="28" w16cid:durableId="1512571073">
    <w:abstractNumId w:val="25"/>
  </w:num>
  <w:num w:numId="29" w16cid:durableId="1124882286">
    <w:abstractNumId w:val="14"/>
  </w:num>
  <w:num w:numId="30" w16cid:durableId="1878858361">
    <w:abstractNumId w:val="10"/>
  </w:num>
  <w:num w:numId="31" w16cid:durableId="155157181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GB" w:vendorID="64" w:dllVersion="409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57"/>
    <w:rsid w:val="00000264"/>
    <w:rsid w:val="00001726"/>
    <w:rsid w:val="00001F86"/>
    <w:rsid w:val="00002BFC"/>
    <w:rsid w:val="00012204"/>
    <w:rsid w:val="00013D3D"/>
    <w:rsid w:val="0002030B"/>
    <w:rsid w:val="000240D3"/>
    <w:rsid w:val="00024DC8"/>
    <w:rsid w:val="00025F3F"/>
    <w:rsid w:val="00027B07"/>
    <w:rsid w:val="0003662E"/>
    <w:rsid w:val="00040362"/>
    <w:rsid w:val="00042BF4"/>
    <w:rsid w:val="00045882"/>
    <w:rsid w:val="0005641D"/>
    <w:rsid w:val="00057AF7"/>
    <w:rsid w:val="00066A7E"/>
    <w:rsid w:val="00071476"/>
    <w:rsid w:val="00076779"/>
    <w:rsid w:val="00081D38"/>
    <w:rsid w:val="00082A58"/>
    <w:rsid w:val="0008313F"/>
    <w:rsid w:val="000848BE"/>
    <w:rsid w:val="00086CD5"/>
    <w:rsid w:val="0009090E"/>
    <w:rsid w:val="000936AA"/>
    <w:rsid w:val="00094497"/>
    <w:rsid w:val="000A013D"/>
    <w:rsid w:val="000A1BF2"/>
    <w:rsid w:val="000A22A4"/>
    <w:rsid w:val="000A53B4"/>
    <w:rsid w:val="000A7D0E"/>
    <w:rsid w:val="000B1943"/>
    <w:rsid w:val="000B61B1"/>
    <w:rsid w:val="000B6CF7"/>
    <w:rsid w:val="000C0889"/>
    <w:rsid w:val="000C17E9"/>
    <w:rsid w:val="000C1BF8"/>
    <w:rsid w:val="000C1E7B"/>
    <w:rsid w:val="000C21AB"/>
    <w:rsid w:val="000C3CFD"/>
    <w:rsid w:val="000C5466"/>
    <w:rsid w:val="000C7D5C"/>
    <w:rsid w:val="000D4639"/>
    <w:rsid w:val="000D647E"/>
    <w:rsid w:val="000E500A"/>
    <w:rsid w:val="000E5272"/>
    <w:rsid w:val="000E594B"/>
    <w:rsid w:val="000E5A9C"/>
    <w:rsid w:val="000F110E"/>
    <w:rsid w:val="000F4F9F"/>
    <w:rsid w:val="00102763"/>
    <w:rsid w:val="00102DFA"/>
    <w:rsid w:val="00104D08"/>
    <w:rsid w:val="0010583E"/>
    <w:rsid w:val="001072C8"/>
    <w:rsid w:val="00110FB6"/>
    <w:rsid w:val="001140F1"/>
    <w:rsid w:val="00120901"/>
    <w:rsid w:val="00123C68"/>
    <w:rsid w:val="0012485D"/>
    <w:rsid w:val="00125876"/>
    <w:rsid w:val="00125B75"/>
    <w:rsid w:val="001267CF"/>
    <w:rsid w:val="0013277F"/>
    <w:rsid w:val="0013390C"/>
    <w:rsid w:val="00133D36"/>
    <w:rsid w:val="00135062"/>
    <w:rsid w:val="001429D3"/>
    <w:rsid w:val="0014465E"/>
    <w:rsid w:val="00145FD8"/>
    <w:rsid w:val="00154D7B"/>
    <w:rsid w:val="0015649C"/>
    <w:rsid w:val="00157551"/>
    <w:rsid w:val="00157A34"/>
    <w:rsid w:val="001612E0"/>
    <w:rsid w:val="00161536"/>
    <w:rsid w:val="001643EC"/>
    <w:rsid w:val="00165084"/>
    <w:rsid w:val="001668E8"/>
    <w:rsid w:val="00170B4E"/>
    <w:rsid w:val="00171FCB"/>
    <w:rsid w:val="00173116"/>
    <w:rsid w:val="00177FC7"/>
    <w:rsid w:val="00183C96"/>
    <w:rsid w:val="001905C7"/>
    <w:rsid w:val="00193BF3"/>
    <w:rsid w:val="0019739A"/>
    <w:rsid w:val="001A01FB"/>
    <w:rsid w:val="001A0CBC"/>
    <w:rsid w:val="001B0C7C"/>
    <w:rsid w:val="001B3657"/>
    <w:rsid w:val="001B41C3"/>
    <w:rsid w:val="001B41F4"/>
    <w:rsid w:val="001B4C09"/>
    <w:rsid w:val="001B5221"/>
    <w:rsid w:val="001B58D4"/>
    <w:rsid w:val="001C2C58"/>
    <w:rsid w:val="001C3A4F"/>
    <w:rsid w:val="001C5A04"/>
    <w:rsid w:val="001C7C27"/>
    <w:rsid w:val="001C7FBD"/>
    <w:rsid w:val="001D581F"/>
    <w:rsid w:val="001E2765"/>
    <w:rsid w:val="001E3F05"/>
    <w:rsid w:val="001E4773"/>
    <w:rsid w:val="001F36A1"/>
    <w:rsid w:val="002014CE"/>
    <w:rsid w:val="0020751E"/>
    <w:rsid w:val="00210A69"/>
    <w:rsid w:val="00220DF9"/>
    <w:rsid w:val="002251FB"/>
    <w:rsid w:val="00234C01"/>
    <w:rsid w:val="0023578A"/>
    <w:rsid w:val="00236C7D"/>
    <w:rsid w:val="00240FD7"/>
    <w:rsid w:val="00245BEA"/>
    <w:rsid w:val="0025162D"/>
    <w:rsid w:val="00251FE4"/>
    <w:rsid w:val="00256CAE"/>
    <w:rsid w:val="00265465"/>
    <w:rsid w:val="00270486"/>
    <w:rsid w:val="0027143C"/>
    <w:rsid w:val="002740CD"/>
    <w:rsid w:val="00274FA9"/>
    <w:rsid w:val="002751D5"/>
    <w:rsid w:val="002811F3"/>
    <w:rsid w:val="00283A1C"/>
    <w:rsid w:val="00292AD3"/>
    <w:rsid w:val="00293F2D"/>
    <w:rsid w:val="00297563"/>
    <w:rsid w:val="002A02C6"/>
    <w:rsid w:val="002A2303"/>
    <w:rsid w:val="002A6BFC"/>
    <w:rsid w:val="002C256C"/>
    <w:rsid w:val="002C2AE0"/>
    <w:rsid w:val="002C31A0"/>
    <w:rsid w:val="002C37EF"/>
    <w:rsid w:val="002C470B"/>
    <w:rsid w:val="002C4A4F"/>
    <w:rsid w:val="002C5F3B"/>
    <w:rsid w:val="002C7437"/>
    <w:rsid w:val="002C7BFF"/>
    <w:rsid w:val="002D6333"/>
    <w:rsid w:val="002D7493"/>
    <w:rsid w:val="002E195C"/>
    <w:rsid w:val="002F17E6"/>
    <w:rsid w:val="002F1A69"/>
    <w:rsid w:val="002F33E9"/>
    <w:rsid w:val="002F50AF"/>
    <w:rsid w:val="002F6DA3"/>
    <w:rsid w:val="00301E64"/>
    <w:rsid w:val="00304E35"/>
    <w:rsid w:val="0030510F"/>
    <w:rsid w:val="00307404"/>
    <w:rsid w:val="00312543"/>
    <w:rsid w:val="00312FB6"/>
    <w:rsid w:val="0031349A"/>
    <w:rsid w:val="00316819"/>
    <w:rsid w:val="0032027C"/>
    <w:rsid w:val="003219C3"/>
    <w:rsid w:val="00326BE7"/>
    <w:rsid w:val="00334E85"/>
    <w:rsid w:val="00335510"/>
    <w:rsid w:val="0034255D"/>
    <w:rsid w:val="00342DFA"/>
    <w:rsid w:val="0035077C"/>
    <w:rsid w:val="00353BC8"/>
    <w:rsid w:val="00356A19"/>
    <w:rsid w:val="00357647"/>
    <w:rsid w:val="00362991"/>
    <w:rsid w:val="00367E47"/>
    <w:rsid w:val="003708E1"/>
    <w:rsid w:val="003778FF"/>
    <w:rsid w:val="003820B0"/>
    <w:rsid w:val="00385F7F"/>
    <w:rsid w:val="0039170C"/>
    <w:rsid w:val="0039273F"/>
    <w:rsid w:val="00394818"/>
    <w:rsid w:val="00394F0B"/>
    <w:rsid w:val="00395A62"/>
    <w:rsid w:val="003A1EAC"/>
    <w:rsid w:val="003A4140"/>
    <w:rsid w:val="003A6A18"/>
    <w:rsid w:val="003B1944"/>
    <w:rsid w:val="003B39C4"/>
    <w:rsid w:val="003B5DBE"/>
    <w:rsid w:val="003C11A5"/>
    <w:rsid w:val="003C3929"/>
    <w:rsid w:val="003D0723"/>
    <w:rsid w:val="003D4375"/>
    <w:rsid w:val="003D531F"/>
    <w:rsid w:val="003D7804"/>
    <w:rsid w:val="003E1443"/>
    <w:rsid w:val="003E26BA"/>
    <w:rsid w:val="003E2940"/>
    <w:rsid w:val="003E5C4F"/>
    <w:rsid w:val="003E6CA6"/>
    <w:rsid w:val="003E7898"/>
    <w:rsid w:val="003F1639"/>
    <w:rsid w:val="003F2C18"/>
    <w:rsid w:val="003F3246"/>
    <w:rsid w:val="003F6BC8"/>
    <w:rsid w:val="004014CA"/>
    <w:rsid w:val="0040241C"/>
    <w:rsid w:val="0040352C"/>
    <w:rsid w:val="00404A6C"/>
    <w:rsid w:val="00405239"/>
    <w:rsid w:val="00411C6B"/>
    <w:rsid w:val="00416861"/>
    <w:rsid w:val="00417010"/>
    <w:rsid w:val="004178B8"/>
    <w:rsid w:val="00417CFF"/>
    <w:rsid w:val="004272A3"/>
    <w:rsid w:val="00433A2A"/>
    <w:rsid w:val="00435DFC"/>
    <w:rsid w:val="0043680C"/>
    <w:rsid w:val="00436836"/>
    <w:rsid w:val="0044262A"/>
    <w:rsid w:val="00442ECE"/>
    <w:rsid w:val="00442FF9"/>
    <w:rsid w:val="00444D27"/>
    <w:rsid w:val="004451D5"/>
    <w:rsid w:val="00447915"/>
    <w:rsid w:val="00454F21"/>
    <w:rsid w:val="004565A8"/>
    <w:rsid w:val="00463F80"/>
    <w:rsid w:val="00470A87"/>
    <w:rsid w:val="00472051"/>
    <w:rsid w:val="00472F0D"/>
    <w:rsid w:val="00476307"/>
    <w:rsid w:val="00480BA3"/>
    <w:rsid w:val="00480E58"/>
    <w:rsid w:val="00481ED4"/>
    <w:rsid w:val="00487032"/>
    <w:rsid w:val="004915F5"/>
    <w:rsid w:val="004920B3"/>
    <w:rsid w:val="00493DF4"/>
    <w:rsid w:val="00496280"/>
    <w:rsid w:val="00497D61"/>
    <w:rsid w:val="004A1527"/>
    <w:rsid w:val="004A7130"/>
    <w:rsid w:val="004B0AA9"/>
    <w:rsid w:val="004B1866"/>
    <w:rsid w:val="004B20D2"/>
    <w:rsid w:val="004B3306"/>
    <w:rsid w:val="004B5104"/>
    <w:rsid w:val="004B5FB3"/>
    <w:rsid w:val="004C0E8D"/>
    <w:rsid w:val="004C470C"/>
    <w:rsid w:val="004C4CCB"/>
    <w:rsid w:val="004C4DF7"/>
    <w:rsid w:val="004C6A65"/>
    <w:rsid w:val="004D03F6"/>
    <w:rsid w:val="004D2A10"/>
    <w:rsid w:val="004D2DD3"/>
    <w:rsid w:val="004D4C3C"/>
    <w:rsid w:val="004E3066"/>
    <w:rsid w:val="004E3A89"/>
    <w:rsid w:val="004E68F6"/>
    <w:rsid w:val="004E7493"/>
    <w:rsid w:val="004E76B9"/>
    <w:rsid w:val="004F35BB"/>
    <w:rsid w:val="004F4016"/>
    <w:rsid w:val="004F53AD"/>
    <w:rsid w:val="004F67C1"/>
    <w:rsid w:val="004F699A"/>
    <w:rsid w:val="00501FEC"/>
    <w:rsid w:val="005119F7"/>
    <w:rsid w:val="00512137"/>
    <w:rsid w:val="005145CA"/>
    <w:rsid w:val="005151D6"/>
    <w:rsid w:val="00523375"/>
    <w:rsid w:val="00523D81"/>
    <w:rsid w:val="00525620"/>
    <w:rsid w:val="0052639F"/>
    <w:rsid w:val="00530318"/>
    <w:rsid w:val="00530C8B"/>
    <w:rsid w:val="0054187E"/>
    <w:rsid w:val="00545CCE"/>
    <w:rsid w:val="00550E4C"/>
    <w:rsid w:val="005557FA"/>
    <w:rsid w:val="005624DA"/>
    <w:rsid w:val="005672F8"/>
    <w:rsid w:val="00567FC7"/>
    <w:rsid w:val="00574ED7"/>
    <w:rsid w:val="00577A3A"/>
    <w:rsid w:val="00577E7E"/>
    <w:rsid w:val="005915F5"/>
    <w:rsid w:val="0059270D"/>
    <w:rsid w:val="00595D72"/>
    <w:rsid w:val="00595DB1"/>
    <w:rsid w:val="00596DC1"/>
    <w:rsid w:val="00597824"/>
    <w:rsid w:val="005A0825"/>
    <w:rsid w:val="005A12F8"/>
    <w:rsid w:val="005A16D4"/>
    <w:rsid w:val="005A3C30"/>
    <w:rsid w:val="005A3F28"/>
    <w:rsid w:val="005A6662"/>
    <w:rsid w:val="005A76DB"/>
    <w:rsid w:val="005B0573"/>
    <w:rsid w:val="005B0596"/>
    <w:rsid w:val="005B5D74"/>
    <w:rsid w:val="005C2DAB"/>
    <w:rsid w:val="005D1C86"/>
    <w:rsid w:val="005D1F5C"/>
    <w:rsid w:val="005D4443"/>
    <w:rsid w:val="005D49B7"/>
    <w:rsid w:val="005D4BBD"/>
    <w:rsid w:val="005E322A"/>
    <w:rsid w:val="005E39A9"/>
    <w:rsid w:val="005E53A9"/>
    <w:rsid w:val="005F45E6"/>
    <w:rsid w:val="0060058C"/>
    <w:rsid w:val="006010AE"/>
    <w:rsid w:val="00603AC5"/>
    <w:rsid w:val="006071A4"/>
    <w:rsid w:val="00607F49"/>
    <w:rsid w:val="00611F05"/>
    <w:rsid w:val="00613E1C"/>
    <w:rsid w:val="006167EB"/>
    <w:rsid w:val="00621F3F"/>
    <w:rsid w:val="0062397A"/>
    <w:rsid w:val="0063158E"/>
    <w:rsid w:val="00634B6B"/>
    <w:rsid w:val="00637474"/>
    <w:rsid w:val="00641951"/>
    <w:rsid w:val="00642E0E"/>
    <w:rsid w:val="00643CDA"/>
    <w:rsid w:val="00645DAF"/>
    <w:rsid w:val="00651160"/>
    <w:rsid w:val="00657248"/>
    <w:rsid w:val="0066038F"/>
    <w:rsid w:val="0066237E"/>
    <w:rsid w:val="006639AC"/>
    <w:rsid w:val="00665AB3"/>
    <w:rsid w:val="00667475"/>
    <w:rsid w:val="00667B97"/>
    <w:rsid w:val="00671FE5"/>
    <w:rsid w:val="00672D81"/>
    <w:rsid w:val="00672FC4"/>
    <w:rsid w:val="006739E7"/>
    <w:rsid w:val="00673A7B"/>
    <w:rsid w:val="00673DCC"/>
    <w:rsid w:val="00673E02"/>
    <w:rsid w:val="00674292"/>
    <w:rsid w:val="006800CC"/>
    <w:rsid w:val="00681105"/>
    <w:rsid w:val="0068142F"/>
    <w:rsid w:val="00682DD6"/>
    <w:rsid w:val="00683CE6"/>
    <w:rsid w:val="00691127"/>
    <w:rsid w:val="0069174A"/>
    <w:rsid w:val="00692759"/>
    <w:rsid w:val="006958F3"/>
    <w:rsid w:val="00696C4E"/>
    <w:rsid w:val="006A0C30"/>
    <w:rsid w:val="006A504A"/>
    <w:rsid w:val="006A5C0A"/>
    <w:rsid w:val="006A62C8"/>
    <w:rsid w:val="006B314D"/>
    <w:rsid w:val="006B3F48"/>
    <w:rsid w:val="006B68A3"/>
    <w:rsid w:val="006D08BB"/>
    <w:rsid w:val="006D1092"/>
    <w:rsid w:val="006E1F83"/>
    <w:rsid w:val="006E35D6"/>
    <w:rsid w:val="006E3693"/>
    <w:rsid w:val="006E438B"/>
    <w:rsid w:val="006E747D"/>
    <w:rsid w:val="006E7725"/>
    <w:rsid w:val="00700F64"/>
    <w:rsid w:val="0070145E"/>
    <w:rsid w:val="00702395"/>
    <w:rsid w:val="00704068"/>
    <w:rsid w:val="00705139"/>
    <w:rsid w:val="007057B8"/>
    <w:rsid w:val="007077F9"/>
    <w:rsid w:val="00713062"/>
    <w:rsid w:val="007157DC"/>
    <w:rsid w:val="00716354"/>
    <w:rsid w:val="00716660"/>
    <w:rsid w:val="00716DD0"/>
    <w:rsid w:val="00716E86"/>
    <w:rsid w:val="00720E44"/>
    <w:rsid w:val="007212E1"/>
    <w:rsid w:val="00722974"/>
    <w:rsid w:val="00722D37"/>
    <w:rsid w:val="007246DA"/>
    <w:rsid w:val="007252A4"/>
    <w:rsid w:val="00730A89"/>
    <w:rsid w:val="00731C9C"/>
    <w:rsid w:val="007341DF"/>
    <w:rsid w:val="007344B9"/>
    <w:rsid w:val="00737364"/>
    <w:rsid w:val="0074125B"/>
    <w:rsid w:val="007417D8"/>
    <w:rsid w:val="007541CC"/>
    <w:rsid w:val="007562E4"/>
    <w:rsid w:val="007563FE"/>
    <w:rsid w:val="00765378"/>
    <w:rsid w:val="00770752"/>
    <w:rsid w:val="00771880"/>
    <w:rsid w:val="00774665"/>
    <w:rsid w:val="00784A96"/>
    <w:rsid w:val="00785B3F"/>
    <w:rsid w:val="0078645F"/>
    <w:rsid w:val="00791975"/>
    <w:rsid w:val="007A241F"/>
    <w:rsid w:val="007A425E"/>
    <w:rsid w:val="007A5F26"/>
    <w:rsid w:val="007A604C"/>
    <w:rsid w:val="007A6956"/>
    <w:rsid w:val="007B2796"/>
    <w:rsid w:val="007B34FF"/>
    <w:rsid w:val="007C0BE2"/>
    <w:rsid w:val="007C24BE"/>
    <w:rsid w:val="007C61BC"/>
    <w:rsid w:val="007C647C"/>
    <w:rsid w:val="007D2941"/>
    <w:rsid w:val="007D46EB"/>
    <w:rsid w:val="007E20DB"/>
    <w:rsid w:val="007E5D0F"/>
    <w:rsid w:val="007E6825"/>
    <w:rsid w:val="007E73C7"/>
    <w:rsid w:val="007E76B4"/>
    <w:rsid w:val="007F08AB"/>
    <w:rsid w:val="007F5E10"/>
    <w:rsid w:val="007F6EEF"/>
    <w:rsid w:val="007F72D6"/>
    <w:rsid w:val="008013CA"/>
    <w:rsid w:val="00802145"/>
    <w:rsid w:val="00806A41"/>
    <w:rsid w:val="00806F55"/>
    <w:rsid w:val="008118A0"/>
    <w:rsid w:val="008121AD"/>
    <w:rsid w:val="00813F49"/>
    <w:rsid w:val="00815024"/>
    <w:rsid w:val="0081535B"/>
    <w:rsid w:val="00826A30"/>
    <w:rsid w:val="00826FC5"/>
    <w:rsid w:val="00827BA6"/>
    <w:rsid w:val="008304E6"/>
    <w:rsid w:val="00832C5B"/>
    <w:rsid w:val="008419A5"/>
    <w:rsid w:val="0084204C"/>
    <w:rsid w:val="00845372"/>
    <w:rsid w:val="00847F04"/>
    <w:rsid w:val="008534C7"/>
    <w:rsid w:val="008554A9"/>
    <w:rsid w:val="008564AE"/>
    <w:rsid w:val="00862121"/>
    <w:rsid w:val="00862C39"/>
    <w:rsid w:val="00863B97"/>
    <w:rsid w:val="008672D7"/>
    <w:rsid w:val="00880012"/>
    <w:rsid w:val="00880A27"/>
    <w:rsid w:val="00882064"/>
    <w:rsid w:val="00884B1B"/>
    <w:rsid w:val="00884CEC"/>
    <w:rsid w:val="00887914"/>
    <w:rsid w:val="00890EBA"/>
    <w:rsid w:val="00891DFD"/>
    <w:rsid w:val="008939CD"/>
    <w:rsid w:val="0089424E"/>
    <w:rsid w:val="00896905"/>
    <w:rsid w:val="008A09F5"/>
    <w:rsid w:val="008A6015"/>
    <w:rsid w:val="008B10A6"/>
    <w:rsid w:val="008B6F81"/>
    <w:rsid w:val="008C1E6D"/>
    <w:rsid w:val="008C3DE2"/>
    <w:rsid w:val="008C53F0"/>
    <w:rsid w:val="008C5724"/>
    <w:rsid w:val="008C5CAA"/>
    <w:rsid w:val="008D0F59"/>
    <w:rsid w:val="008D195A"/>
    <w:rsid w:val="008D1FB0"/>
    <w:rsid w:val="008D6F22"/>
    <w:rsid w:val="008E1B74"/>
    <w:rsid w:val="008E37FA"/>
    <w:rsid w:val="008E627A"/>
    <w:rsid w:val="008F1B39"/>
    <w:rsid w:val="008F510A"/>
    <w:rsid w:val="008F52D8"/>
    <w:rsid w:val="008F5508"/>
    <w:rsid w:val="008F68E7"/>
    <w:rsid w:val="00900B63"/>
    <w:rsid w:val="00910BD7"/>
    <w:rsid w:val="00913557"/>
    <w:rsid w:val="00916411"/>
    <w:rsid w:val="009175C0"/>
    <w:rsid w:val="00917D5B"/>
    <w:rsid w:val="00917D8F"/>
    <w:rsid w:val="0092276E"/>
    <w:rsid w:val="009355D3"/>
    <w:rsid w:val="009368B9"/>
    <w:rsid w:val="009375D8"/>
    <w:rsid w:val="00942432"/>
    <w:rsid w:val="00943F5D"/>
    <w:rsid w:val="009461D4"/>
    <w:rsid w:val="00947981"/>
    <w:rsid w:val="00950070"/>
    <w:rsid w:val="00952562"/>
    <w:rsid w:val="00952DC6"/>
    <w:rsid w:val="0095693A"/>
    <w:rsid w:val="009576A3"/>
    <w:rsid w:val="0096013A"/>
    <w:rsid w:val="00961C30"/>
    <w:rsid w:val="009635D4"/>
    <w:rsid w:val="00965F57"/>
    <w:rsid w:val="009676F7"/>
    <w:rsid w:val="00970EB5"/>
    <w:rsid w:val="0098112C"/>
    <w:rsid w:val="009864CD"/>
    <w:rsid w:val="0098703C"/>
    <w:rsid w:val="009873B9"/>
    <w:rsid w:val="0099025A"/>
    <w:rsid w:val="00991C6A"/>
    <w:rsid w:val="009924D2"/>
    <w:rsid w:val="0099257F"/>
    <w:rsid w:val="00995FDA"/>
    <w:rsid w:val="00996851"/>
    <w:rsid w:val="009A05ED"/>
    <w:rsid w:val="009A115E"/>
    <w:rsid w:val="009A5E94"/>
    <w:rsid w:val="009B161E"/>
    <w:rsid w:val="009B32BB"/>
    <w:rsid w:val="009B615E"/>
    <w:rsid w:val="009B7724"/>
    <w:rsid w:val="009B790F"/>
    <w:rsid w:val="009B7B6B"/>
    <w:rsid w:val="009C14BC"/>
    <w:rsid w:val="009C5E29"/>
    <w:rsid w:val="009C6A5F"/>
    <w:rsid w:val="009D70CA"/>
    <w:rsid w:val="009E1AD3"/>
    <w:rsid w:val="009E3624"/>
    <w:rsid w:val="009E39AF"/>
    <w:rsid w:val="009E7DFB"/>
    <w:rsid w:val="009F1C40"/>
    <w:rsid w:val="009F320E"/>
    <w:rsid w:val="00A013B1"/>
    <w:rsid w:val="00A014D8"/>
    <w:rsid w:val="00A06C5F"/>
    <w:rsid w:val="00A100A6"/>
    <w:rsid w:val="00A10E3A"/>
    <w:rsid w:val="00A1128F"/>
    <w:rsid w:val="00A12A44"/>
    <w:rsid w:val="00A1553E"/>
    <w:rsid w:val="00A15A8D"/>
    <w:rsid w:val="00A15E26"/>
    <w:rsid w:val="00A16FE5"/>
    <w:rsid w:val="00A17C8B"/>
    <w:rsid w:val="00A209BF"/>
    <w:rsid w:val="00A216CE"/>
    <w:rsid w:val="00A217D7"/>
    <w:rsid w:val="00A23F7E"/>
    <w:rsid w:val="00A25055"/>
    <w:rsid w:val="00A25403"/>
    <w:rsid w:val="00A26854"/>
    <w:rsid w:val="00A300DA"/>
    <w:rsid w:val="00A30306"/>
    <w:rsid w:val="00A318D5"/>
    <w:rsid w:val="00A31BE7"/>
    <w:rsid w:val="00A329EA"/>
    <w:rsid w:val="00A33AB7"/>
    <w:rsid w:val="00A33C15"/>
    <w:rsid w:val="00A33EAB"/>
    <w:rsid w:val="00A341F0"/>
    <w:rsid w:val="00A343AF"/>
    <w:rsid w:val="00A421A3"/>
    <w:rsid w:val="00A437F0"/>
    <w:rsid w:val="00A43F98"/>
    <w:rsid w:val="00A46AA9"/>
    <w:rsid w:val="00A50466"/>
    <w:rsid w:val="00A50D52"/>
    <w:rsid w:val="00A518FA"/>
    <w:rsid w:val="00A60EA6"/>
    <w:rsid w:val="00A61DA2"/>
    <w:rsid w:val="00A623B4"/>
    <w:rsid w:val="00A66140"/>
    <w:rsid w:val="00A663E3"/>
    <w:rsid w:val="00A748F0"/>
    <w:rsid w:val="00A75883"/>
    <w:rsid w:val="00A80A54"/>
    <w:rsid w:val="00A82804"/>
    <w:rsid w:val="00A832D3"/>
    <w:rsid w:val="00A83E4E"/>
    <w:rsid w:val="00A85C95"/>
    <w:rsid w:val="00A90EC8"/>
    <w:rsid w:val="00A95B17"/>
    <w:rsid w:val="00AA4BCE"/>
    <w:rsid w:val="00AA5884"/>
    <w:rsid w:val="00AA7358"/>
    <w:rsid w:val="00AB1790"/>
    <w:rsid w:val="00AB28E7"/>
    <w:rsid w:val="00AB5E51"/>
    <w:rsid w:val="00AC086F"/>
    <w:rsid w:val="00AC0B25"/>
    <w:rsid w:val="00AC390D"/>
    <w:rsid w:val="00AC490B"/>
    <w:rsid w:val="00AC60D4"/>
    <w:rsid w:val="00AC67BE"/>
    <w:rsid w:val="00AC6C5F"/>
    <w:rsid w:val="00AC71CA"/>
    <w:rsid w:val="00AC750E"/>
    <w:rsid w:val="00AD0E1F"/>
    <w:rsid w:val="00AD4C4B"/>
    <w:rsid w:val="00AE0129"/>
    <w:rsid w:val="00AE22B9"/>
    <w:rsid w:val="00AE453B"/>
    <w:rsid w:val="00AE547B"/>
    <w:rsid w:val="00AE5750"/>
    <w:rsid w:val="00AF4293"/>
    <w:rsid w:val="00AF45C3"/>
    <w:rsid w:val="00AF7984"/>
    <w:rsid w:val="00B02FD3"/>
    <w:rsid w:val="00B04883"/>
    <w:rsid w:val="00B14CFC"/>
    <w:rsid w:val="00B153C1"/>
    <w:rsid w:val="00B15AE7"/>
    <w:rsid w:val="00B25B79"/>
    <w:rsid w:val="00B3146E"/>
    <w:rsid w:val="00B3183C"/>
    <w:rsid w:val="00B325A5"/>
    <w:rsid w:val="00B4299C"/>
    <w:rsid w:val="00B42B57"/>
    <w:rsid w:val="00B4421A"/>
    <w:rsid w:val="00B4425B"/>
    <w:rsid w:val="00B44762"/>
    <w:rsid w:val="00B503E6"/>
    <w:rsid w:val="00B51820"/>
    <w:rsid w:val="00B51B54"/>
    <w:rsid w:val="00B534C8"/>
    <w:rsid w:val="00B54E6E"/>
    <w:rsid w:val="00B5593C"/>
    <w:rsid w:val="00B55BBC"/>
    <w:rsid w:val="00B56DD2"/>
    <w:rsid w:val="00B60555"/>
    <w:rsid w:val="00B60DD5"/>
    <w:rsid w:val="00B639C9"/>
    <w:rsid w:val="00B6597E"/>
    <w:rsid w:val="00B800CA"/>
    <w:rsid w:val="00B9163C"/>
    <w:rsid w:val="00B916BD"/>
    <w:rsid w:val="00B91B36"/>
    <w:rsid w:val="00B95A8A"/>
    <w:rsid w:val="00B974B9"/>
    <w:rsid w:val="00BA0A9A"/>
    <w:rsid w:val="00BA2563"/>
    <w:rsid w:val="00BA47FB"/>
    <w:rsid w:val="00BA69FC"/>
    <w:rsid w:val="00BA76B5"/>
    <w:rsid w:val="00BC155A"/>
    <w:rsid w:val="00BD007A"/>
    <w:rsid w:val="00BD5703"/>
    <w:rsid w:val="00BD73B0"/>
    <w:rsid w:val="00BE2DEC"/>
    <w:rsid w:val="00BE2EAB"/>
    <w:rsid w:val="00BE50FD"/>
    <w:rsid w:val="00BF0210"/>
    <w:rsid w:val="00BF18E2"/>
    <w:rsid w:val="00C0249B"/>
    <w:rsid w:val="00C07E82"/>
    <w:rsid w:val="00C10645"/>
    <w:rsid w:val="00C160B9"/>
    <w:rsid w:val="00C2042D"/>
    <w:rsid w:val="00C211BC"/>
    <w:rsid w:val="00C21A28"/>
    <w:rsid w:val="00C22085"/>
    <w:rsid w:val="00C23C1F"/>
    <w:rsid w:val="00C2481A"/>
    <w:rsid w:val="00C275DE"/>
    <w:rsid w:val="00C279AA"/>
    <w:rsid w:val="00C321E6"/>
    <w:rsid w:val="00C32631"/>
    <w:rsid w:val="00C33334"/>
    <w:rsid w:val="00C37815"/>
    <w:rsid w:val="00C37A35"/>
    <w:rsid w:val="00C4418C"/>
    <w:rsid w:val="00C4702B"/>
    <w:rsid w:val="00C5308E"/>
    <w:rsid w:val="00C53733"/>
    <w:rsid w:val="00C55D6B"/>
    <w:rsid w:val="00C56120"/>
    <w:rsid w:val="00C601D9"/>
    <w:rsid w:val="00C620C9"/>
    <w:rsid w:val="00C62354"/>
    <w:rsid w:val="00C65C1E"/>
    <w:rsid w:val="00C67096"/>
    <w:rsid w:val="00C7043D"/>
    <w:rsid w:val="00C743AC"/>
    <w:rsid w:val="00C74D12"/>
    <w:rsid w:val="00C81005"/>
    <w:rsid w:val="00C81A5B"/>
    <w:rsid w:val="00C86B5F"/>
    <w:rsid w:val="00C90718"/>
    <w:rsid w:val="00C9444B"/>
    <w:rsid w:val="00C9721E"/>
    <w:rsid w:val="00CA223C"/>
    <w:rsid w:val="00CB1439"/>
    <w:rsid w:val="00CB2B04"/>
    <w:rsid w:val="00CB4979"/>
    <w:rsid w:val="00CC5BAC"/>
    <w:rsid w:val="00CD275B"/>
    <w:rsid w:val="00CD698F"/>
    <w:rsid w:val="00CE323F"/>
    <w:rsid w:val="00CE42FB"/>
    <w:rsid w:val="00CE70F1"/>
    <w:rsid w:val="00CE7251"/>
    <w:rsid w:val="00CF0535"/>
    <w:rsid w:val="00CF69F3"/>
    <w:rsid w:val="00D01D0B"/>
    <w:rsid w:val="00D04A8F"/>
    <w:rsid w:val="00D06C1A"/>
    <w:rsid w:val="00D13AFD"/>
    <w:rsid w:val="00D14A97"/>
    <w:rsid w:val="00D23D08"/>
    <w:rsid w:val="00D26A56"/>
    <w:rsid w:val="00D309F5"/>
    <w:rsid w:val="00D338F2"/>
    <w:rsid w:val="00D369F1"/>
    <w:rsid w:val="00D36E17"/>
    <w:rsid w:val="00D37F57"/>
    <w:rsid w:val="00D43367"/>
    <w:rsid w:val="00D51258"/>
    <w:rsid w:val="00D54C82"/>
    <w:rsid w:val="00D569CF"/>
    <w:rsid w:val="00D6366F"/>
    <w:rsid w:val="00D659A7"/>
    <w:rsid w:val="00D72A86"/>
    <w:rsid w:val="00D73177"/>
    <w:rsid w:val="00D74623"/>
    <w:rsid w:val="00D74D22"/>
    <w:rsid w:val="00D7532A"/>
    <w:rsid w:val="00D75D85"/>
    <w:rsid w:val="00D7621A"/>
    <w:rsid w:val="00D77BDD"/>
    <w:rsid w:val="00D90A69"/>
    <w:rsid w:val="00D90C97"/>
    <w:rsid w:val="00D90EA2"/>
    <w:rsid w:val="00D9240B"/>
    <w:rsid w:val="00DA0E65"/>
    <w:rsid w:val="00DA2471"/>
    <w:rsid w:val="00DA2B3A"/>
    <w:rsid w:val="00DA718A"/>
    <w:rsid w:val="00DB2B16"/>
    <w:rsid w:val="00DB4EB1"/>
    <w:rsid w:val="00DB6652"/>
    <w:rsid w:val="00DC0093"/>
    <w:rsid w:val="00DC2BC7"/>
    <w:rsid w:val="00DC3D18"/>
    <w:rsid w:val="00DD03DD"/>
    <w:rsid w:val="00DD27A9"/>
    <w:rsid w:val="00DD3EC5"/>
    <w:rsid w:val="00DD60E5"/>
    <w:rsid w:val="00DF5D59"/>
    <w:rsid w:val="00E0241D"/>
    <w:rsid w:val="00E02ADB"/>
    <w:rsid w:val="00E03311"/>
    <w:rsid w:val="00E05D14"/>
    <w:rsid w:val="00E12974"/>
    <w:rsid w:val="00E13184"/>
    <w:rsid w:val="00E13BB1"/>
    <w:rsid w:val="00E14D4F"/>
    <w:rsid w:val="00E16C52"/>
    <w:rsid w:val="00E202B0"/>
    <w:rsid w:val="00E22433"/>
    <w:rsid w:val="00E225A2"/>
    <w:rsid w:val="00E23988"/>
    <w:rsid w:val="00E26DFC"/>
    <w:rsid w:val="00E347CA"/>
    <w:rsid w:val="00E370C3"/>
    <w:rsid w:val="00E37DDA"/>
    <w:rsid w:val="00E42E21"/>
    <w:rsid w:val="00E436AC"/>
    <w:rsid w:val="00E4435F"/>
    <w:rsid w:val="00E45621"/>
    <w:rsid w:val="00E45D99"/>
    <w:rsid w:val="00E46860"/>
    <w:rsid w:val="00E5605A"/>
    <w:rsid w:val="00E60A09"/>
    <w:rsid w:val="00E634B1"/>
    <w:rsid w:val="00E6423F"/>
    <w:rsid w:val="00E64C6C"/>
    <w:rsid w:val="00E72DA9"/>
    <w:rsid w:val="00E730E7"/>
    <w:rsid w:val="00E73688"/>
    <w:rsid w:val="00E81797"/>
    <w:rsid w:val="00E8224B"/>
    <w:rsid w:val="00E83416"/>
    <w:rsid w:val="00E84DAE"/>
    <w:rsid w:val="00E85439"/>
    <w:rsid w:val="00E900D4"/>
    <w:rsid w:val="00E93091"/>
    <w:rsid w:val="00EA4CA2"/>
    <w:rsid w:val="00EA5428"/>
    <w:rsid w:val="00EA6DC5"/>
    <w:rsid w:val="00EB0313"/>
    <w:rsid w:val="00EB1317"/>
    <w:rsid w:val="00EB14F6"/>
    <w:rsid w:val="00EB3C8C"/>
    <w:rsid w:val="00EB50B5"/>
    <w:rsid w:val="00EB7D47"/>
    <w:rsid w:val="00EC1578"/>
    <w:rsid w:val="00ED0362"/>
    <w:rsid w:val="00ED26BE"/>
    <w:rsid w:val="00ED410D"/>
    <w:rsid w:val="00ED7C3F"/>
    <w:rsid w:val="00EE0297"/>
    <w:rsid w:val="00EE072C"/>
    <w:rsid w:val="00EF73DE"/>
    <w:rsid w:val="00F00F61"/>
    <w:rsid w:val="00F01AF4"/>
    <w:rsid w:val="00F12828"/>
    <w:rsid w:val="00F21F75"/>
    <w:rsid w:val="00F35755"/>
    <w:rsid w:val="00F36824"/>
    <w:rsid w:val="00F46003"/>
    <w:rsid w:val="00F51F53"/>
    <w:rsid w:val="00F55788"/>
    <w:rsid w:val="00F56590"/>
    <w:rsid w:val="00F57769"/>
    <w:rsid w:val="00F577F7"/>
    <w:rsid w:val="00F60C2E"/>
    <w:rsid w:val="00F615B4"/>
    <w:rsid w:val="00F625E5"/>
    <w:rsid w:val="00F62AEB"/>
    <w:rsid w:val="00F66C8E"/>
    <w:rsid w:val="00F67EAD"/>
    <w:rsid w:val="00F67FE4"/>
    <w:rsid w:val="00F743CF"/>
    <w:rsid w:val="00F91EC0"/>
    <w:rsid w:val="00F94276"/>
    <w:rsid w:val="00F968F8"/>
    <w:rsid w:val="00F97D58"/>
    <w:rsid w:val="00FA21ED"/>
    <w:rsid w:val="00FA5327"/>
    <w:rsid w:val="00FA71DA"/>
    <w:rsid w:val="00FB1241"/>
    <w:rsid w:val="00FB1BBC"/>
    <w:rsid w:val="00FB2388"/>
    <w:rsid w:val="00FB5928"/>
    <w:rsid w:val="00FC10D3"/>
    <w:rsid w:val="00FC5B37"/>
    <w:rsid w:val="00FC5C33"/>
    <w:rsid w:val="00FC7E7D"/>
    <w:rsid w:val="00FD2A6E"/>
    <w:rsid w:val="00FE0A74"/>
    <w:rsid w:val="00FE5790"/>
    <w:rsid w:val="00FE7E46"/>
    <w:rsid w:val="00FF0D3F"/>
    <w:rsid w:val="00FF21EE"/>
    <w:rsid w:val="00FF2922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A2E4D"/>
  <w15:docId w15:val="{AFF656E9-E8DB-4F0B-9B80-10E099C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C3"/>
  </w:style>
  <w:style w:type="paragraph" w:styleId="Naslov1">
    <w:name w:val="heading 1"/>
    <w:basedOn w:val="Normal"/>
    <w:next w:val="Normal"/>
    <w:link w:val="Naslov1Char"/>
    <w:uiPriority w:val="9"/>
    <w:qFormat/>
    <w:rsid w:val="00C27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B3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C5F"/>
  </w:style>
  <w:style w:type="paragraph" w:styleId="Podnoje">
    <w:name w:val="footer"/>
    <w:basedOn w:val="Normal"/>
    <w:link w:val="PodnojeChar"/>
    <w:uiPriority w:val="99"/>
    <w:unhideWhenUsed/>
    <w:rsid w:val="00A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C5F"/>
  </w:style>
  <w:style w:type="table" w:styleId="Reetkatablice">
    <w:name w:val="Table Grid"/>
    <w:basedOn w:val="Obinatablica"/>
    <w:uiPriority w:val="59"/>
    <w:rsid w:val="00A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C5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00D4"/>
    <w:rPr>
      <w:color w:val="FA2B5C" w:themeColor="hyperlink"/>
      <w:u w:val="single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4014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C086F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EB3C8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qFormat/>
    <w:locked/>
    <w:rsid w:val="00887914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Standard">
    <w:name w:val="Standard"/>
    <w:rsid w:val="008879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C2481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0848BE"/>
    <w:rPr>
      <w:rFonts w:eastAsiaTheme="minorEastAsia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1C5A0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sy-footnote">
    <w:name w:val="easy-footnote"/>
    <w:basedOn w:val="Zadanifontodlomka"/>
    <w:rsid w:val="00672FC4"/>
  </w:style>
  <w:style w:type="character" w:customStyle="1" w:styleId="Naslov1Char">
    <w:name w:val="Naslov 1 Char"/>
    <w:basedOn w:val="Zadanifontodlomka"/>
    <w:link w:val="Naslov1"/>
    <w:uiPriority w:val="9"/>
    <w:rsid w:val="00C279AA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FE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\Downloads\memorandum.dotx" TargetMode="External"/></Relationships>
</file>

<file path=word/theme/theme1.xml><?xml version="1.0" encoding="utf-8"?>
<a:theme xmlns:a="http://schemas.openxmlformats.org/drawingml/2006/main" name="Galerija">
  <a:themeElements>
    <a:clrScheme name="Galerij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j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j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4B1C-D636-48BE-B4C5-5C12B9F1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2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Alen</cp:lastModifiedBy>
  <cp:revision>3</cp:revision>
  <cp:lastPrinted>2022-03-29T17:59:00Z</cp:lastPrinted>
  <dcterms:created xsi:type="dcterms:W3CDTF">2023-03-30T13:57:00Z</dcterms:created>
  <dcterms:modified xsi:type="dcterms:W3CDTF">2023-03-31T10:00:00Z</dcterms:modified>
</cp:coreProperties>
</file>